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C3F" w:rsidRPr="00471C3F" w:rsidRDefault="00471C3F" w:rsidP="00471C3F">
      <w:pPr>
        <w:pStyle w:val="Rubrik1"/>
        <w:rPr>
          <w:rFonts w:ascii="Georgia" w:hAnsi="Georgia"/>
        </w:rPr>
      </w:pPr>
      <w:r w:rsidRPr="00471C3F">
        <w:rPr>
          <w:rFonts w:ascii="Georgia" w:hAnsi="Georgia"/>
        </w:rPr>
        <w:t>Kallelse till årsmöte för Företagarna Klippan</w:t>
      </w:r>
    </w:p>
    <w:p w:rsidR="00471C3F" w:rsidRPr="00471C3F" w:rsidRDefault="00471C3F" w:rsidP="00471C3F"/>
    <w:p w:rsidR="00471C3F" w:rsidRPr="00471C3F" w:rsidRDefault="00A6749F" w:rsidP="00471C3F">
      <w:pPr>
        <w:ind w:left="3970"/>
        <w:outlineLvl w:val="0"/>
      </w:pPr>
      <w:r>
        <w:t xml:space="preserve"> </w:t>
      </w:r>
      <w:r>
        <w:tab/>
        <w:t xml:space="preserve">                </w:t>
      </w:r>
      <w:r w:rsidR="00471C3F" w:rsidRPr="00471C3F">
        <w:t xml:space="preserve">Klippan, den </w:t>
      </w:r>
      <w:r>
        <w:t>13</w:t>
      </w:r>
      <w:r w:rsidR="00471C3F" w:rsidRPr="00471C3F">
        <w:t xml:space="preserve"> mars 201</w:t>
      </w:r>
      <w:r>
        <w:t>8</w:t>
      </w:r>
    </w:p>
    <w:p w:rsidR="00471C3F" w:rsidRPr="00471C3F" w:rsidRDefault="00471C3F" w:rsidP="00471C3F">
      <w:pPr>
        <w:tabs>
          <w:tab w:val="left" w:pos="2160"/>
        </w:tabs>
        <w:spacing w:after="0"/>
        <w:rPr>
          <w:sz w:val="22"/>
        </w:rPr>
      </w:pPr>
      <w:r w:rsidRPr="00471C3F">
        <w:rPr>
          <w:b/>
          <w:sz w:val="22"/>
        </w:rPr>
        <w:t>Datum:</w:t>
      </w:r>
      <w:r w:rsidR="00A6749F">
        <w:rPr>
          <w:sz w:val="22"/>
        </w:rPr>
        <w:t xml:space="preserve">      On</w:t>
      </w:r>
      <w:r w:rsidRPr="00471C3F">
        <w:rPr>
          <w:sz w:val="22"/>
        </w:rPr>
        <w:t xml:space="preserve">sdagen den </w:t>
      </w:r>
      <w:r w:rsidR="00A6749F">
        <w:rPr>
          <w:sz w:val="22"/>
        </w:rPr>
        <w:t>28 mars 2018</w:t>
      </w:r>
    </w:p>
    <w:p w:rsidR="00471C3F" w:rsidRPr="00471C3F" w:rsidRDefault="00471C3F" w:rsidP="00A6749F">
      <w:pPr>
        <w:tabs>
          <w:tab w:val="left" w:pos="2160"/>
        </w:tabs>
        <w:spacing w:after="0"/>
        <w:ind w:left="1304" w:hanging="1304"/>
        <w:rPr>
          <w:sz w:val="22"/>
        </w:rPr>
      </w:pPr>
      <w:r w:rsidRPr="00471C3F">
        <w:rPr>
          <w:b/>
          <w:sz w:val="22"/>
        </w:rPr>
        <w:t>Tid:</w:t>
      </w:r>
      <w:r w:rsidR="00CF0086">
        <w:rPr>
          <w:b/>
          <w:sz w:val="22"/>
        </w:rPr>
        <w:t xml:space="preserve">             </w:t>
      </w:r>
      <w:r w:rsidRPr="00471C3F">
        <w:rPr>
          <w:sz w:val="22"/>
        </w:rPr>
        <w:t>Kl 1</w:t>
      </w:r>
      <w:r w:rsidR="00A6749F">
        <w:rPr>
          <w:sz w:val="22"/>
        </w:rPr>
        <w:t>2</w:t>
      </w:r>
      <w:r w:rsidRPr="00471C3F">
        <w:rPr>
          <w:sz w:val="22"/>
        </w:rPr>
        <w:t xml:space="preserve">.00. Efter årsmötesförhandlingarna inbjuds till </w:t>
      </w:r>
      <w:r w:rsidR="00A6749F">
        <w:rPr>
          <w:sz w:val="22"/>
        </w:rPr>
        <w:t>gemensam lunch</w:t>
      </w:r>
      <w:r w:rsidRPr="00471C3F">
        <w:rPr>
          <w:sz w:val="22"/>
        </w:rPr>
        <w:t>.</w:t>
      </w:r>
    </w:p>
    <w:p w:rsidR="00A1396D" w:rsidRPr="00471C3F" w:rsidRDefault="00471C3F" w:rsidP="00211B50">
      <w:pPr>
        <w:tabs>
          <w:tab w:val="left" w:pos="2160"/>
        </w:tabs>
        <w:spacing w:after="160"/>
      </w:pPr>
      <w:r w:rsidRPr="00471C3F">
        <w:rPr>
          <w:b/>
          <w:sz w:val="22"/>
        </w:rPr>
        <w:t>Plats:</w:t>
      </w:r>
      <w:r w:rsidRPr="00471C3F">
        <w:rPr>
          <w:sz w:val="22"/>
        </w:rPr>
        <w:t xml:space="preserve">          Norrehus, Bryggerigatan 13 i Klippan</w:t>
      </w:r>
      <w:r w:rsidR="00A1396D" w:rsidRPr="00471C3F">
        <w:tab/>
      </w:r>
    </w:p>
    <w:p w:rsidR="00A1396D" w:rsidRPr="00471C3F" w:rsidRDefault="00A1396D" w:rsidP="00A1396D">
      <w:pPr>
        <w:pStyle w:val="Rubrik2"/>
        <w:rPr>
          <w:rFonts w:ascii="Georgia" w:hAnsi="Georgia"/>
        </w:rPr>
      </w:pPr>
      <w:r w:rsidRPr="00471C3F">
        <w:rPr>
          <w:rFonts w:ascii="Georgia" w:hAnsi="Georgia"/>
        </w:rPr>
        <w:t>Förslag till dagordning</w:t>
      </w:r>
    </w:p>
    <w:p w:rsidR="00A1396D" w:rsidRPr="00903EE5" w:rsidRDefault="00A1396D" w:rsidP="00903EE5">
      <w:pPr>
        <w:numPr>
          <w:ilvl w:val="0"/>
          <w:numId w:val="3"/>
        </w:numPr>
        <w:tabs>
          <w:tab w:val="left" w:pos="709"/>
          <w:tab w:val="left" w:pos="6522"/>
          <w:tab w:val="left" w:pos="7826"/>
          <w:tab w:val="left" w:pos="9131"/>
          <w:tab w:val="left" w:pos="10435"/>
        </w:tabs>
        <w:suppressAutoHyphens/>
        <w:spacing w:after="0" w:line="240" w:lineRule="auto"/>
        <w:rPr>
          <w:szCs w:val="20"/>
        </w:rPr>
      </w:pPr>
      <w:r w:rsidRPr="00903EE5">
        <w:rPr>
          <w:szCs w:val="20"/>
        </w:rPr>
        <w:t>Årsmötets öppnande</w:t>
      </w:r>
    </w:p>
    <w:p w:rsidR="00A1396D" w:rsidRPr="00903EE5" w:rsidRDefault="00A1396D" w:rsidP="00903EE5">
      <w:pPr>
        <w:numPr>
          <w:ilvl w:val="0"/>
          <w:numId w:val="3"/>
        </w:numPr>
        <w:tabs>
          <w:tab w:val="left" w:pos="709"/>
          <w:tab w:val="left" w:pos="6522"/>
          <w:tab w:val="left" w:pos="7826"/>
          <w:tab w:val="left" w:pos="9131"/>
          <w:tab w:val="left" w:pos="10435"/>
        </w:tabs>
        <w:suppressAutoHyphens/>
        <w:spacing w:after="0" w:line="240" w:lineRule="auto"/>
        <w:rPr>
          <w:szCs w:val="20"/>
        </w:rPr>
      </w:pPr>
      <w:r w:rsidRPr="00903EE5">
        <w:rPr>
          <w:szCs w:val="20"/>
        </w:rPr>
        <w:t>Val av mötesordförande och sekreterare</w:t>
      </w:r>
    </w:p>
    <w:p w:rsidR="00A1396D" w:rsidRPr="00903EE5" w:rsidRDefault="00A1396D" w:rsidP="00903EE5">
      <w:pPr>
        <w:numPr>
          <w:ilvl w:val="0"/>
          <w:numId w:val="3"/>
        </w:numPr>
        <w:tabs>
          <w:tab w:val="left" w:pos="709"/>
          <w:tab w:val="left" w:pos="6522"/>
          <w:tab w:val="left" w:pos="7826"/>
          <w:tab w:val="left" w:pos="9131"/>
          <w:tab w:val="left" w:pos="10435"/>
        </w:tabs>
        <w:suppressAutoHyphens/>
        <w:spacing w:after="0" w:line="240" w:lineRule="auto"/>
        <w:rPr>
          <w:szCs w:val="20"/>
        </w:rPr>
      </w:pPr>
      <w:r w:rsidRPr="00903EE5">
        <w:rPr>
          <w:szCs w:val="20"/>
        </w:rPr>
        <w:t>Godkännande av röstlängd</w:t>
      </w:r>
    </w:p>
    <w:p w:rsidR="00A1396D" w:rsidRPr="00903EE5" w:rsidRDefault="00A1396D" w:rsidP="00903EE5">
      <w:pPr>
        <w:numPr>
          <w:ilvl w:val="0"/>
          <w:numId w:val="3"/>
        </w:numPr>
        <w:tabs>
          <w:tab w:val="left" w:pos="709"/>
          <w:tab w:val="left" w:pos="6522"/>
          <w:tab w:val="left" w:pos="7826"/>
          <w:tab w:val="left" w:pos="9131"/>
          <w:tab w:val="left" w:pos="10435"/>
        </w:tabs>
        <w:suppressAutoHyphens/>
        <w:spacing w:after="0" w:line="240" w:lineRule="auto"/>
        <w:rPr>
          <w:szCs w:val="20"/>
        </w:rPr>
      </w:pPr>
      <w:r w:rsidRPr="00903EE5">
        <w:rPr>
          <w:szCs w:val="20"/>
        </w:rPr>
        <w:t>Val av två personer att jämte ordföranden justera protokollet</w:t>
      </w:r>
      <w:r w:rsidRPr="00903EE5">
        <w:rPr>
          <w:szCs w:val="20"/>
        </w:rPr>
        <w:tab/>
      </w:r>
    </w:p>
    <w:p w:rsidR="00A1396D" w:rsidRPr="00903EE5" w:rsidRDefault="00A1396D" w:rsidP="00903EE5">
      <w:pPr>
        <w:numPr>
          <w:ilvl w:val="0"/>
          <w:numId w:val="3"/>
        </w:numPr>
        <w:tabs>
          <w:tab w:val="left" w:pos="709"/>
          <w:tab w:val="left" w:pos="6522"/>
          <w:tab w:val="left" w:pos="7826"/>
          <w:tab w:val="left" w:pos="9131"/>
          <w:tab w:val="left" w:pos="10435"/>
        </w:tabs>
        <w:suppressAutoHyphens/>
        <w:spacing w:after="0" w:line="240" w:lineRule="auto"/>
        <w:rPr>
          <w:szCs w:val="20"/>
        </w:rPr>
      </w:pPr>
      <w:r w:rsidRPr="00903EE5">
        <w:rPr>
          <w:szCs w:val="20"/>
        </w:rPr>
        <w:t xml:space="preserve">Fråga om årsmötet utlysts </w:t>
      </w:r>
      <w:r w:rsidR="00D37CFB" w:rsidRPr="00903EE5">
        <w:rPr>
          <w:szCs w:val="20"/>
        </w:rPr>
        <w:t>enligt stadgarna</w:t>
      </w:r>
      <w:r w:rsidR="007D5F25" w:rsidRPr="00903EE5">
        <w:rPr>
          <w:szCs w:val="20"/>
        </w:rPr>
        <w:t xml:space="preserve"> </w:t>
      </w:r>
    </w:p>
    <w:p w:rsidR="00A1396D" w:rsidRPr="00903EE5" w:rsidRDefault="00A1396D" w:rsidP="00903EE5">
      <w:pPr>
        <w:numPr>
          <w:ilvl w:val="0"/>
          <w:numId w:val="3"/>
        </w:numPr>
        <w:tabs>
          <w:tab w:val="left" w:pos="709"/>
          <w:tab w:val="left" w:pos="6522"/>
          <w:tab w:val="left" w:pos="7826"/>
          <w:tab w:val="left" w:pos="9131"/>
          <w:tab w:val="left" w:pos="10435"/>
        </w:tabs>
        <w:suppressAutoHyphens/>
        <w:spacing w:after="0" w:line="240" w:lineRule="auto"/>
        <w:rPr>
          <w:szCs w:val="20"/>
        </w:rPr>
      </w:pPr>
      <w:r w:rsidRPr="00903EE5">
        <w:rPr>
          <w:szCs w:val="20"/>
        </w:rPr>
        <w:t>Godkännande av dagordning</w:t>
      </w:r>
    </w:p>
    <w:p w:rsidR="00A1396D" w:rsidRPr="00903EE5" w:rsidRDefault="00D37CFB" w:rsidP="00903EE5">
      <w:pPr>
        <w:numPr>
          <w:ilvl w:val="0"/>
          <w:numId w:val="3"/>
        </w:numPr>
        <w:tabs>
          <w:tab w:val="left" w:pos="709"/>
          <w:tab w:val="left" w:pos="6522"/>
          <w:tab w:val="left" w:pos="7826"/>
          <w:tab w:val="left" w:pos="9131"/>
          <w:tab w:val="left" w:pos="10435"/>
        </w:tabs>
        <w:suppressAutoHyphens/>
        <w:spacing w:after="0" w:line="240" w:lineRule="auto"/>
        <w:rPr>
          <w:szCs w:val="20"/>
        </w:rPr>
      </w:pPr>
      <w:r w:rsidRPr="00903EE5">
        <w:rPr>
          <w:rFonts w:cs="Georgia"/>
          <w:szCs w:val="20"/>
          <w:lang w:eastAsia="sv-SE"/>
        </w:rPr>
        <w:t>Presentation av styrelsens verksamhetsberättelse</w:t>
      </w:r>
    </w:p>
    <w:p w:rsidR="00D37CFB" w:rsidRPr="00903EE5" w:rsidRDefault="00D37CFB" w:rsidP="00903EE5">
      <w:pPr>
        <w:numPr>
          <w:ilvl w:val="0"/>
          <w:numId w:val="3"/>
        </w:numPr>
        <w:tabs>
          <w:tab w:val="left" w:pos="709"/>
          <w:tab w:val="left" w:pos="6522"/>
          <w:tab w:val="left" w:pos="7826"/>
          <w:tab w:val="left" w:pos="9131"/>
          <w:tab w:val="left" w:pos="10435"/>
        </w:tabs>
        <w:suppressAutoHyphens/>
        <w:spacing w:after="0" w:line="240" w:lineRule="auto"/>
        <w:rPr>
          <w:szCs w:val="20"/>
        </w:rPr>
      </w:pPr>
      <w:r w:rsidRPr="00903EE5">
        <w:rPr>
          <w:rFonts w:cs="Georgia"/>
          <w:szCs w:val="20"/>
          <w:lang w:eastAsia="sv-SE"/>
        </w:rPr>
        <w:t>Presentation av revisorernas berättelse</w:t>
      </w:r>
    </w:p>
    <w:p w:rsidR="00D37CFB" w:rsidRPr="00903EE5" w:rsidRDefault="00D37CFB" w:rsidP="00903EE5">
      <w:pPr>
        <w:numPr>
          <w:ilvl w:val="0"/>
          <w:numId w:val="3"/>
        </w:numPr>
        <w:tabs>
          <w:tab w:val="left" w:pos="709"/>
          <w:tab w:val="left" w:pos="6522"/>
          <w:tab w:val="left" w:pos="7826"/>
          <w:tab w:val="left" w:pos="9131"/>
          <w:tab w:val="left" w:pos="10435"/>
        </w:tabs>
        <w:suppressAutoHyphens/>
        <w:spacing w:after="0" w:line="240" w:lineRule="auto"/>
        <w:rPr>
          <w:szCs w:val="20"/>
        </w:rPr>
      </w:pPr>
      <w:r w:rsidRPr="00903EE5">
        <w:rPr>
          <w:rFonts w:cs="Georgia"/>
          <w:szCs w:val="20"/>
          <w:lang w:eastAsia="sv-SE"/>
        </w:rPr>
        <w:t>Presentation av resultat- och balansräkning</w:t>
      </w:r>
    </w:p>
    <w:p w:rsidR="00D37CFB" w:rsidRPr="00903EE5" w:rsidRDefault="00D37CFB" w:rsidP="00903EE5">
      <w:pPr>
        <w:numPr>
          <w:ilvl w:val="0"/>
          <w:numId w:val="3"/>
        </w:numPr>
        <w:tabs>
          <w:tab w:val="left" w:pos="709"/>
          <w:tab w:val="left" w:pos="6522"/>
          <w:tab w:val="left" w:pos="7826"/>
          <w:tab w:val="left" w:pos="9131"/>
          <w:tab w:val="left" w:pos="10435"/>
        </w:tabs>
        <w:suppressAutoHyphens/>
        <w:spacing w:after="0" w:line="240" w:lineRule="auto"/>
        <w:rPr>
          <w:szCs w:val="20"/>
        </w:rPr>
      </w:pPr>
      <w:r w:rsidRPr="00903EE5">
        <w:rPr>
          <w:rFonts w:cs="Georgia"/>
          <w:szCs w:val="20"/>
          <w:lang w:eastAsia="sv-SE"/>
        </w:rPr>
        <w:t>Beslut om resultat- och balansräkning samt uppkommet resultat</w:t>
      </w:r>
    </w:p>
    <w:p w:rsidR="00A1396D" w:rsidRPr="00903EE5" w:rsidRDefault="00DD53E9" w:rsidP="00903EE5">
      <w:pPr>
        <w:numPr>
          <w:ilvl w:val="0"/>
          <w:numId w:val="3"/>
        </w:numPr>
        <w:tabs>
          <w:tab w:val="left" w:pos="709"/>
          <w:tab w:val="left" w:pos="6522"/>
          <w:tab w:val="left" w:pos="7826"/>
          <w:tab w:val="left" w:pos="9131"/>
          <w:tab w:val="left" w:pos="10435"/>
        </w:tabs>
        <w:suppressAutoHyphens/>
        <w:spacing w:after="0" w:line="240" w:lineRule="auto"/>
        <w:rPr>
          <w:szCs w:val="20"/>
        </w:rPr>
      </w:pPr>
      <w:r w:rsidRPr="00903EE5">
        <w:rPr>
          <w:szCs w:val="20"/>
        </w:rPr>
        <w:t>Beslut</w:t>
      </w:r>
      <w:r w:rsidR="00A1396D" w:rsidRPr="00903EE5">
        <w:rPr>
          <w:szCs w:val="20"/>
        </w:rPr>
        <w:t xml:space="preserve"> om beviljande av ansvarsfrihet för styrelsens ledamöter</w:t>
      </w:r>
    </w:p>
    <w:p w:rsidR="00877D26" w:rsidRPr="00903EE5" w:rsidRDefault="00A1396D" w:rsidP="00903EE5">
      <w:pPr>
        <w:numPr>
          <w:ilvl w:val="0"/>
          <w:numId w:val="3"/>
        </w:numPr>
        <w:tabs>
          <w:tab w:val="left" w:pos="709"/>
          <w:tab w:val="left" w:pos="6522"/>
          <w:tab w:val="left" w:pos="7826"/>
          <w:tab w:val="left" w:pos="9131"/>
          <w:tab w:val="left" w:pos="10435"/>
        </w:tabs>
        <w:suppressAutoHyphens/>
        <w:spacing w:after="0" w:line="240" w:lineRule="auto"/>
        <w:rPr>
          <w:szCs w:val="20"/>
        </w:rPr>
      </w:pPr>
      <w:r w:rsidRPr="00903EE5">
        <w:rPr>
          <w:szCs w:val="20"/>
        </w:rPr>
        <w:t xml:space="preserve">Behandling av </w:t>
      </w:r>
      <w:r w:rsidR="00DD53E9" w:rsidRPr="00903EE5">
        <w:rPr>
          <w:szCs w:val="20"/>
        </w:rPr>
        <w:t xml:space="preserve">och beslut om </w:t>
      </w:r>
      <w:r w:rsidRPr="00903EE5">
        <w:rPr>
          <w:szCs w:val="20"/>
        </w:rPr>
        <w:t>motioner</w:t>
      </w:r>
    </w:p>
    <w:p w:rsidR="00A1396D" w:rsidRPr="00903EE5" w:rsidRDefault="00DD53E9" w:rsidP="00903EE5">
      <w:pPr>
        <w:numPr>
          <w:ilvl w:val="0"/>
          <w:numId w:val="3"/>
        </w:numPr>
        <w:tabs>
          <w:tab w:val="left" w:pos="709"/>
          <w:tab w:val="left" w:pos="6522"/>
          <w:tab w:val="left" w:pos="7826"/>
          <w:tab w:val="left" w:pos="9131"/>
          <w:tab w:val="left" w:pos="10435"/>
        </w:tabs>
        <w:suppressAutoHyphens/>
        <w:spacing w:after="0" w:line="240" w:lineRule="auto"/>
        <w:rPr>
          <w:szCs w:val="20"/>
        </w:rPr>
      </w:pPr>
      <w:r w:rsidRPr="00903EE5">
        <w:rPr>
          <w:szCs w:val="20"/>
        </w:rPr>
        <w:t xml:space="preserve">Presentation </w:t>
      </w:r>
      <w:r w:rsidR="00A1396D" w:rsidRPr="00903EE5">
        <w:rPr>
          <w:szCs w:val="20"/>
        </w:rPr>
        <w:t>av styrelsens verksamhetsplan</w:t>
      </w:r>
    </w:p>
    <w:p w:rsidR="00A1396D" w:rsidRPr="00903EE5" w:rsidRDefault="00DD53E9" w:rsidP="00903EE5">
      <w:pPr>
        <w:numPr>
          <w:ilvl w:val="0"/>
          <w:numId w:val="3"/>
        </w:numPr>
        <w:tabs>
          <w:tab w:val="left" w:pos="709"/>
          <w:tab w:val="left" w:pos="6522"/>
          <w:tab w:val="left" w:pos="7826"/>
          <w:tab w:val="left" w:pos="9131"/>
          <w:tab w:val="left" w:pos="10435"/>
        </w:tabs>
        <w:suppressAutoHyphens/>
        <w:spacing w:after="0" w:line="240" w:lineRule="auto"/>
        <w:rPr>
          <w:szCs w:val="20"/>
        </w:rPr>
      </w:pPr>
      <w:r w:rsidRPr="00903EE5">
        <w:rPr>
          <w:rFonts w:cs="Georgia"/>
          <w:szCs w:val="20"/>
          <w:lang w:eastAsia="sv-SE"/>
        </w:rPr>
        <w:t>Beslut om nästa års avgift/-er för medlemmar</w:t>
      </w:r>
      <w:r w:rsidR="00A1396D" w:rsidRPr="00903EE5">
        <w:rPr>
          <w:szCs w:val="20"/>
        </w:rPr>
        <w:t xml:space="preserve"> </w:t>
      </w:r>
    </w:p>
    <w:p w:rsidR="00DD53E9" w:rsidRPr="00903EE5" w:rsidRDefault="00DD53E9" w:rsidP="00903EE5">
      <w:pPr>
        <w:numPr>
          <w:ilvl w:val="0"/>
          <w:numId w:val="3"/>
        </w:numPr>
        <w:tabs>
          <w:tab w:val="left" w:pos="709"/>
          <w:tab w:val="left" w:pos="6522"/>
          <w:tab w:val="left" w:pos="7826"/>
          <w:tab w:val="left" w:pos="9131"/>
          <w:tab w:val="left" w:pos="10435"/>
        </w:tabs>
        <w:suppressAutoHyphens/>
        <w:spacing w:after="0" w:line="240" w:lineRule="auto"/>
        <w:rPr>
          <w:szCs w:val="20"/>
        </w:rPr>
      </w:pPr>
      <w:r w:rsidRPr="00903EE5">
        <w:rPr>
          <w:rFonts w:cs="Georgia"/>
          <w:szCs w:val="20"/>
          <w:lang w:eastAsia="sv-SE"/>
        </w:rPr>
        <w:t>Beslut om eventuellt arvode till styrelsen enligt de riktlinjer som beslutats av kongressen</w:t>
      </w:r>
    </w:p>
    <w:p w:rsidR="00A1396D" w:rsidRPr="00903EE5" w:rsidRDefault="00DD53E9" w:rsidP="00903EE5">
      <w:pPr>
        <w:numPr>
          <w:ilvl w:val="0"/>
          <w:numId w:val="3"/>
        </w:numPr>
        <w:tabs>
          <w:tab w:val="left" w:pos="709"/>
          <w:tab w:val="left" w:pos="6522"/>
          <w:tab w:val="left" w:pos="7826"/>
          <w:tab w:val="left" w:pos="9131"/>
          <w:tab w:val="left" w:pos="10435"/>
        </w:tabs>
        <w:suppressAutoHyphens/>
        <w:spacing w:after="0" w:line="240" w:lineRule="auto"/>
        <w:rPr>
          <w:szCs w:val="20"/>
        </w:rPr>
      </w:pPr>
      <w:r w:rsidRPr="00903EE5">
        <w:rPr>
          <w:szCs w:val="20"/>
        </w:rPr>
        <w:t>Val av styrelsens ordförande och eventuellt vice ordförande</w:t>
      </w:r>
    </w:p>
    <w:p w:rsidR="00A1396D" w:rsidRPr="00903EE5" w:rsidRDefault="00A1396D" w:rsidP="00903EE5">
      <w:pPr>
        <w:numPr>
          <w:ilvl w:val="0"/>
          <w:numId w:val="3"/>
        </w:numPr>
        <w:tabs>
          <w:tab w:val="left" w:pos="709"/>
          <w:tab w:val="left" w:pos="6522"/>
          <w:tab w:val="left" w:pos="7826"/>
          <w:tab w:val="left" w:pos="9131"/>
          <w:tab w:val="left" w:pos="10435"/>
        </w:tabs>
        <w:suppressAutoHyphens/>
        <w:spacing w:after="0" w:line="240" w:lineRule="auto"/>
        <w:rPr>
          <w:szCs w:val="20"/>
        </w:rPr>
      </w:pPr>
      <w:r w:rsidRPr="00903EE5">
        <w:rPr>
          <w:szCs w:val="20"/>
        </w:rPr>
        <w:t xml:space="preserve">Beslut om antalet styrelseledamöter och </w:t>
      </w:r>
      <w:r w:rsidR="00DD53E9" w:rsidRPr="00903EE5">
        <w:rPr>
          <w:szCs w:val="20"/>
        </w:rPr>
        <w:t xml:space="preserve">eventuella </w:t>
      </w:r>
      <w:r w:rsidRPr="00903EE5">
        <w:rPr>
          <w:szCs w:val="20"/>
        </w:rPr>
        <w:t xml:space="preserve">suppleanter </w:t>
      </w:r>
      <w:r w:rsidR="00DD53E9" w:rsidRPr="00903EE5">
        <w:rPr>
          <w:szCs w:val="20"/>
        </w:rPr>
        <w:t>och beslut om deras mandattid</w:t>
      </w:r>
    </w:p>
    <w:p w:rsidR="00DD53E9" w:rsidRPr="00903EE5" w:rsidRDefault="00A1396D" w:rsidP="00903EE5">
      <w:pPr>
        <w:numPr>
          <w:ilvl w:val="0"/>
          <w:numId w:val="3"/>
        </w:numPr>
        <w:tabs>
          <w:tab w:val="left" w:pos="709"/>
          <w:tab w:val="left" w:pos="6522"/>
          <w:tab w:val="left" w:pos="7826"/>
          <w:tab w:val="left" w:pos="9131"/>
          <w:tab w:val="left" w:pos="10435"/>
        </w:tabs>
        <w:suppressAutoHyphens/>
        <w:autoSpaceDE w:val="0"/>
        <w:autoSpaceDN w:val="0"/>
        <w:adjustRightInd w:val="0"/>
        <w:spacing w:after="0" w:line="240" w:lineRule="auto"/>
        <w:rPr>
          <w:rFonts w:cs="Georgia"/>
          <w:szCs w:val="20"/>
          <w:lang w:eastAsia="sv-SE"/>
        </w:rPr>
      </w:pPr>
      <w:r w:rsidRPr="00903EE5">
        <w:rPr>
          <w:szCs w:val="20"/>
        </w:rPr>
        <w:t>Val av övriga styrelseledamöter</w:t>
      </w:r>
      <w:r w:rsidR="00DD53E9" w:rsidRPr="00903EE5">
        <w:rPr>
          <w:szCs w:val="20"/>
        </w:rPr>
        <w:t xml:space="preserve"> och eventuella suppleanter</w:t>
      </w:r>
    </w:p>
    <w:p w:rsidR="00A1396D" w:rsidRPr="00903EE5" w:rsidRDefault="00DD53E9" w:rsidP="00903EE5">
      <w:pPr>
        <w:numPr>
          <w:ilvl w:val="0"/>
          <w:numId w:val="3"/>
        </w:numPr>
        <w:tabs>
          <w:tab w:val="left" w:pos="709"/>
          <w:tab w:val="left" w:pos="6522"/>
          <w:tab w:val="left" w:pos="7826"/>
          <w:tab w:val="left" w:pos="9131"/>
          <w:tab w:val="left" w:pos="10435"/>
        </w:tabs>
        <w:suppressAutoHyphens/>
        <w:autoSpaceDE w:val="0"/>
        <w:autoSpaceDN w:val="0"/>
        <w:adjustRightInd w:val="0"/>
        <w:spacing w:after="0" w:line="240" w:lineRule="auto"/>
        <w:rPr>
          <w:szCs w:val="20"/>
        </w:rPr>
      </w:pPr>
      <w:r w:rsidRPr="00903EE5">
        <w:rPr>
          <w:rFonts w:cs="Georgia"/>
          <w:szCs w:val="20"/>
          <w:lang w:eastAsia="sv-SE"/>
        </w:rPr>
        <w:t>Val av en eller två revisorer och minst en revisorssuppleant för ett år. Det ska framgå av</w:t>
      </w:r>
      <w:r w:rsidR="00252C75" w:rsidRPr="00903EE5">
        <w:rPr>
          <w:rFonts w:cs="Georgia"/>
          <w:szCs w:val="20"/>
          <w:lang w:eastAsia="sv-SE"/>
        </w:rPr>
        <w:t xml:space="preserve"> </w:t>
      </w:r>
      <w:r w:rsidRPr="00903EE5">
        <w:rPr>
          <w:rFonts w:cs="Georgia"/>
          <w:szCs w:val="20"/>
          <w:lang w:eastAsia="sv-SE"/>
        </w:rPr>
        <w:t>protokollet om revisorerna är förtroendevalda revisorer/lekmän eller auktoriserade</w:t>
      </w:r>
    </w:p>
    <w:p w:rsidR="00DD53E9" w:rsidRPr="00903EE5" w:rsidRDefault="00DD53E9" w:rsidP="00903EE5">
      <w:pPr>
        <w:numPr>
          <w:ilvl w:val="0"/>
          <w:numId w:val="3"/>
        </w:numPr>
        <w:tabs>
          <w:tab w:val="left" w:pos="709"/>
          <w:tab w:val="left" w:pos="6522"/>
          <w:tab w:val="left" w:pos="7826"/>
          <w:tab w:val="left" w:pos="9131"/>
          <w:tab w:val="left" w:pos="10435"/>
        </w:tabs>
        <w:suppressAutoHyphens/>
        <w:spacing w:after="0" w:line="240" w:lineRule="auto"/>
        <w:rPr>
          <w:szCs w:val="20"/>
        </w:rPr>
      </w:pPr>
      <w:r w:rsidRPr="00903EE5">
        <w:rPr>
          <w:rFonts w:cs="Georgia"/>
          <w:szCs w:val="20"/>
          <w:lang w:eastAsia="sv-SE"/>
        </w:rPr>
        <w:t>Beslut om antalet ledamöter i valberedningen och beslut om deras mandattid</w:t>
      </w:r>
    </w:p>
    <w:p w:rsidR="00DD53E9" w:rsidRPr="00903EE5" w:rsidRDefault="00DD53E9" w:rsidP="00903EE5">
      <w:pPr>
        <w:numPr>
          <w:ilvl w:val="0"/>
          <w:numId w:val="3"/>
        </w:numPr>
        <w:tabs>
          <w:tab w:val="left" w:pos="709"/>
          <w:tab w:val="left" w:pos="6522"/>
          <w:tab w:val="left" w:pos="7826"/>
          <w:tab w:val="left" w:pos="9131"/>
          <w:tab w:val="left" w:pos="10435"/>
        </w:tabs>
        <w:suppressAutoHyphens/>
        <w:spacing w:after="0" w:line="240" w:lineRule="auto"/>
        <w:rPr>
          <w:szCs w:val="20"/>
        </w:rPr>
      </w:pPr>
      <w:r w:rsidRPr="00903EE5">
        <w:rPr>
          <w:rFonts w:cs="Georgia"/>
          <w:szCs w:val="20"/>
          <w:lang w:eastAsia="sv-SE"/>
        </w:rPr>
        <w:t>Val av valberedning och sammankallande i valberedningen</w:t>
      </w:r>
    </w:p>
    <w:p w:rsidR="00874F2C" w:rsidRPr="00874F2C" w:rsidRDefault="00DD53E9" w:rsidP="00357C6B">
      <w:pPr>
        <w:numPr>
          <w:ilvl w:val="0"/>
          <w:numId w:val="3"/>
        </w:numPr>
        <w:tabs>
          <w:tab w:val="left" w:pos="709"/>
          <w:tab w:val="left" w:pos="6522"/>
          <w:tab w:val="left" w:pos="7826"/>
          <w:tab w:val="left" w:pos="9131"/>
          <w:tab w:val="left" w:pos="10435"/>
        </w:tabs>
        <w:suppressAutoHyphens/>
        <w:autoSpaceDE w:val="0"/>
        <w:autoSpaceDN w:val="0"/>
        <w:adjustRightInd w:val="0"/>
        <w:spacing w:after="0" w:line="240" w:lineRule="auto"/>
        <w:rPr>
          <w:szCs w:val="20"/>
        </w:rPr>
      </w:pPr>
      <w:r w:rsidRPr="00874F2C">
        <w:rPr>
          <w:rFonts w:cs="Georgia"/>
          <w:szCs w:val="20"/>
          <w:lang w:eastAsia="sv-SE"/>
        </w:rPr>
        <w:t xml:space="preserve">Val av ombud och ersättare till </w:t>
      </w:r>
      <w:r w:rsidR="00874F2C">
        <w:rPr>
          <w:rFonts w:cs="Georgia"/>
          <w:szCs w:val="20"/>
          <w:lang w:eastAsia="sv-SE"/>
        </w:rPr>
        <w:t xml:space="preserve">kongressen </w:t>
      </w:r>
      <w:r w:rsidR="00874F2C">
        <w:rPr>
          <w:rFonts w:cs="Georgia"/>
          <w:szCs w:val="20"/>
          <w:lang w:eastAsia="sv-SE"/>
        </w:rPr>
        <w:t xml:space="preserve">den </w:t>
      </w:r>
      <w:r w:rsidR="00874F2C">
        <w:rPr>
          <w:rFonts w:cs="Georgia"/>
          <w:szCs w:val="20"/>
          <w:lang w:eastAsia="sv-SE"/>
        </w:rPr>
        <w:t>24</w:t>
      </w:r>
      <w:r w:rsidR="00874F2C">
        <w:rPr>
          <w:rFonts w:cs="Georgia"/>
          <w:szCs w:val="20"/>
          <w:lang w:eastAsia="sv-SE"/>
        </w:rPr>
        <w:t xml:space="preserve"> </w:t>
      </w:r>
      <w:r w:rsidR="00874F2C">
        <w:rPr>
          <w:rFonts w:cs="Georgia"/>
          <w:szCs w:val="20"/>
          <w:lang w:eastAsia="sv-SE"/>
        </w:rPr>
        <w:t>-</w:t>
      </w:r>
      <w:r w:rsidR="00874F2C">
        <w:rPr>
          <w:rFonts w:cs="Georgia"/>
          <w:szCs w:val="20"/>
          <w:lang w:eastAsia="sv-SE"/>
        </w:rPr>
        <w:t xml:space="preserve"> </w:t>
      </w:r>
      <w:r w:rsidR="00874F2C">
        <w:rPr>
          <w:rFonts w:cs="Georgia"/>
          <w:szCs w:val="20"/>
          <w:lang w:eastAsia="sv-SE"/>
        </w:rPr>
        <w:t>25 maj</w:t>
      </w:r>
      <w:r w:rsidR="00874F2C">
        <w:rPr>
          <w:rFonts w:cs="Georgia"/>
          <w:szCs w:val="20"/>
          <w:lang w:eastAsia="sv-SE"/>
        </w:rPr>
        <w:t xml:space="preserve"> i Göteborg</w:t>
      </w:r>
    </w:p>
    <w:p w:rsidR="002A0A8B" w:rsidRPr="00874F2C" w:rsidRDefault="00DD53E9" w:rsidP="00357C6B">
      <w:pPr>
        <w:numPr>
          <w:ilvl w:val="0"/>
          <w:numId w:val="3"/>
        </w:numPr>
        <w:tabs>
          <w:tab w:val="left" w:pos="709"/>
          <w:tab w:val="left" w:pos="6522"/>
          <w:tab w:val="left" w:pos="7826"/>
          <w:tab w:val="left" w:pos="9131"/>
          <w:tab w:val="left" w:pos="10435"/>
        </w:tabs>
        <w:suppressAutoHyphens/>
        <w:autoSpaceDE w:val="0"/>
        <w:autoSpaceDN w:val="0"/>
        <w:adjustRightInd w:val="0"/>
        <w:spacing w:after="0" w:line="240" w:lineRule="auto"/>
        <w:rPr>
          <w:szCs w:val="20"/>
        </w:rPr>
      </w:pPr>
      <w:r w:rsidRPr="00874F2C">
        <w:rPr>
          <w:rFonts w:cs="Georgia"/>
          <w:szCs w:val="20"/>
          <w:lang w:eastAsia="sv-SE"/>
        </w:rPr>
        <w:t xml:space="preserve">Val av ombud och ersättare till </w:t>
      </w:r>
      <w:r w:rsidR="00903EE5" w:rsidRPr="00874F2C">
        <w:rPr>
          <w:rFonts w:cs="Georgia"/>
          <w:szCs w:val="20"/>
          <w:lang w:eastAsia="sv-SE"/>
        </w:rPr>
        <w:t>årsmöte</w:t>
      </w:r>
      <w:r w:rsidRPr="00874F2C">
        <w:rPr>
          <w:rFonts w:cs="Georgia"/>
          <w:szCs w:val="20"/>
          <w:lang w:eastAsia="sv-SE"/>
        </w:rPr>
        <w:t xml:space="preserve"> i </w:t>
      </w:r>
      <w:r w:rsidR="00977BCA" w:rsidRPr="00874F2C">
        <w:rPr>
          <w:rFonts w:cs="Georgia"/>
          <w:szCs w:val="20"/>
          <w:lang w:eastAsia="sv-SE"/>
        </w:rPr>
        <w:t>Företagarna Region Syd Service AB</w:t>
      </w:r>
    </w:p>
    <w:p w:rsidR="002A0A8B" w:rsidRPr="00903EE5" w:rsidRDefault="002A0A8B" w:rsidP="00903EE5">
      <w:pPr>
        <w:numPr>
          <w:ilvl w:val="0"/>
          <w:numId w:val="3"/>
        </w:numPr>
        <w:tabs>
          <w:tab w:val="left" w:pos="709"/>
          <w:tab w:val="left" w:pos="6522"/>
          <w:tab w:val="left" w:pos="7826"/>
          <w:tab w:val="left" w:pos="9131"/>
          <w:tab w:val="left" w:pos="10435"/>
        </w:tabs>
        <w:suppressAutoHyphens/>
        <w:autoSpaceDE w:val="0"/>
        <w:autoSpaceDN w:val="0"/>
        <w:adjustRightInd w:val="0"/>
        <w:spacing w:after="0" w:line="240" w:lineRule="auto"/>
        <w:rPr>
          <w:szCs w:val="20"/>
        </w:rPr>
      </w:pPr>
      <w:r w:rsidRPr="00903EE5">
        <w:rPr>
          <w:rFonts w:cs="Georgia"/>
          <w:szCs w:val="20"/>
          <w:lang w:eastAsia="sv-SE"/>
        </w:rPr>
        <w:t xml:space="preserve">Beslut om att </w:t>
      </w:r>
      <w:r w:rsidR="00A6749F">
        <w:rPr>
          <w:szCs w:val="20"/>
        </w:rPr>
        <w:t xml:space="preserve">genomföra en </w:t>
      </w:r>
      <w:r w:rsidRPr="00903EE5">
        <w:rPr>
          <w:szCs w:val="20"/>
        </w:rPr>
        <w:t>sammanslagning mellan föreningarna Klippan och Åstorp</w:t>
      </w:r>
      <w:r w:rsidR="00A6749F">
        <w:rPr>
          <w:szCs w:val="20"/>
        </w:rPr>
        <w:t xml:space="preserve"> och bli Företagarna Söderåsen</w:t>
      </w:r>
    </w:p>
    <w:p w:rsidR="00A1396D" w:rsidRPr="00903EE5" w:rsidRDefault="00A1396D" w:rsidP="00903EE5">
      <w:pPr>
        <w:numPr>
          <w:ilvl w:val="0"/>
          <w:numId w:val="3"/>
        </w:numPr>
        <w:tabs>
          <w:tab w:val="left" w:pos="709"/>
          <w:tab w:val="left" w:pos="6522"/>
          <w:tab w:val="left" w:pos="7826"/>
          <w:tab w:val="left" w:pos="9131"/>
          <w:tab w:val="left" w:pos="10435"/>
        </w:tabs>
        <w:suppressAutoHyphens/>
        <w:autoSpaceDE w:val="0"/>
        <w:autoSpaceDN w:val="0"/>
        <w:adjustRightInd w:val="0"/>
        <w:spacing w:after="0" w:line="240" w:lineRule="auto"/>
        <w:rPr>
          <w:szCs w:val="20"/>
        </w:rPr>
      </w:pPr>
      <w:r w:rsidRPr="00903EE5">
        <w:rPr>
          <w:szCs w:val="20"/>
        </w:rPr>
        <w:t>Annat ärende som ankommer på års</w:t>
      </w:r>
      <w:r w:rsidR="00DD53E9" w:rsidRPr="00903EE5">
        <w:rPr>
          <w:szCs w:val="20"/>
        </w:rPr>
        <w:t>mötet</w:t>
      </w:r>
    </w:p>
    <w:p w:rsidR="00A1396D" w:rsidRPr="00903EE5" w:rsidRDefault="00A1396D" w:rsidP="00903EE5">
      <w:pPr>
        <w:numPr>
          <w:ilvl w:val="0"/>
          <w:numId w:val="3"/>
        </w:numPr>
        <w:tabs>
          <w:tab w:val="left" w:pos="709"/>
          <w:tab w:val="left" w:pos="6522"/>
          <w:tab w:val="left" w:pos="7826"/>
          <w:tab w:val="left" w:pos="9131"/>
          <w:tab w:val="left" w:pos="10435"/>
        </w:tabs>
        <w:suppressAutoHyphens/>
        <w:spacing w:after="0" w:line="240" w:lineRule="auto"/>
        <w:rPr>
          <w:szCs w:val="20"/>
        </w:rPr>
      </w:pPr>
      <w:r w:rsidRPr="00903EE5">
        <w:rPr>
          <w:szCs w:val="20"/>
        </w:rPr>
        <w:t>Årsmötets avslutande</w:t>
      </w:r>
    </w:p>
    <w:p w:rsidR="00903EE5" w:rsidRPr="00903EE5" w:rsidRDefault="00903EE5" w:rsidP="00903EE5">
      <w:pPr>
        <w:tabs>
          <w:tab w:val="left" w:pos="709"/>
          <w:tab w:val="left" w:pos="6522"/>
          <w:tab w:val="left" w:pos="7826"/>
          <w:tab w:val="left" w:pos="9131"/>
          <w:tab w:val="left" w:pos="10435"/>
        </w:tabs>
        <w:suppressAutoHyphens/>
        <w:spacing w:after="0" w:line="240" w:lineRule="auto"/>
        <w:ind w:left="570"/>
        <w:rPr>
          <w:sz w:val="21"/>
          <w:szCs w:val="21"/>
        </w:rPr>
      </w:pPr>
    </w:p>
    <w:p w:rsidR="00903EE5" w:rsidRDefault="00A1396D" w:rsidP="00903EE5">
      <w:pPr>
        <w:tabs>
          <w:tab w:val="left" w:pos="2160"/>
        </w:tabs>
        <w:spacing w:after="0" w:line="240" w:lineRule="auto"/>
        <w:rPr>
          <w:sz w:val="21"/>
          <w:szCs w:val="21"/>
        </w:rPr>
      </w:pPr>
      <w:r w:rsidRPr="00903EE5">
        <w:rPr>
          <w:sz w:val="21"/>
          <w:szCs w:val="21"/>
        </w:rPr>
        <w:t xml:space="preserve">Anmäl dig till årsmötet senast </w:t>
      </w:r>
      <w:r w:rsidR="00A6749F">
        <w:rPr>
          <w:sz w:val="21"/>
          <w:szCs w:val="21"/>
        </w:rPr>
        <w:t>ti</w:t>
      </w:r>
      <w:r w:rsidR="00471C3F" w:rsidRPr="00903EE5">
        <w:rPr>
          <w:sz w:val="21"/>
          <w:szCs w:val="21"/>
        </w:rPr>
        <w:t xml:space="preserve">sdagen </w:t>
      </w:r>
      <w:r w:rsidRPr="00903EE5">
        <w:rPr>
          <w:sz w:val="21"/>
          <w:szCs w:val="21"/>
        </w:rPr>
        <w:t xml:space="preserve">den </w:t>
      </w:r>
      <w:r w:rsidR="00A6749F">
        <w:rPr>
          <w:sz w:val="21"/>
          <w:szCs w:val="21"/>
        </w:rPr>
        <w:t xml:space="preserve">27 </w:t>
      </w:r>
      <w:r w:rsidR="00471C3F" w:rsidRPr="00903EE5">
        <w:rPr>
          <w:sz w:val="21"/>
          <w:szCs w:val="21"/>
        </w:rPr>
        <w:t>mars 2017.</w:t>
      </w:r>
      <w:r w:rsidRPr="00903EE5">
        <w:rPr>
          <w:sz w:val="21"/>
          <w:szCs w:val="21"/>
        </w:rPr>
        <w:t xml:space="preserve"> </w:t>
      </w:r>
    </w:p>
    <w:p w:rsidR="00903EE5" w:rsidRDefault="00903EE5" w:rsidP="00903EE5">
      <w:pPr>
        <w:tabs>
          <w:tab w:val="left" w:pos="2160"/>
        </w:tabs>
        <w:spacing w:after="0" w:line="240" w:lineRule="auto"/>
        <w:rPr>
          <w:sz w:val="21"/>
          <w:szCs w:val="21"/>
        </w:rPr>
      </w:pPr>
    </w:p>
    <w:p w:rsidR="00903EE5" w:rsidRDefault="00A1396D" w:rsidP="00903EE5">
      <w:pPr>
        <w:tabs>
          <w:tab w:val="left" w:pos="2160"/>
        </w:tabs>
        <w:spacing w:after="0" w:line="240" w:lineRule="auto"/>
        <w:rPr>
          <w:sz w:val="21"/>
          <w:szCs w:val="21"/>
        </w:rPr>
      </w:pPr>
      <w:r w:rsidRPr="00444508">
        <w:rPr>
          <w:sz w:val="21"/>
          <w:szCs w:val="21"/>
        </w:rPr>
        <w:t>Anmäl</w:t>
      </w:r>
      <w:r w:rsidR="00444508">
        <w:rPr>
          <w:sz w:val="21"/>
          <w:szCs w:val="21"/>
        </w:rPr>
        <w:t>an</w:t>
      </w:r>
      <w:r w:rsidRPr="00444508">
        <w:rPr>
          <w:sz w:val="21"/>
          <w:szCs w:val="21"/>
        </w:rPr>
        <w:t xml:space="preserve"> </w:t>
      </w:r>
      <w:r w:rsidR="00471C3F" w:rsidRPr="00444508">
        <w:rPr>
          <w:sz w:val="21"/>
          <w:szCs w:val="21"/>
        </w:rPr>
        <w:t>via länken:</w:t>
      </w:r>
      <w:r w:rsidR="00903EE5" w:rsidRPr="00444508">
        <w:rPr>
          <w:sz w:val="21"/>
          <w:szCs w:val="21"/>
        </w:rPr>
        <w:t xml:space="preserve"> </w:t>
      </w:r>
    </w:p>
    <w:p w:rsidR="00444508" w:rsidRPr="00444508" w:rsidRDefault="000F233B" w:rsidP="00903EE5">
      <w:pPr>
        <w:tabs>
          <w:tab w:val="left" w:pos="2160"/>
        </w:tabs>
        <w:spacing w:after="0" w:line="240" w:lineRule="auto"/>
        <w:rPr>
          <w:sz w:val="21"/>
          <w:szCs w:val="21"/>
        </w:rPr>
      </w:pPr>
      <w:r w:rsidRPr="000F233B">
        <w:rPr>
          <w:sz w:val="21"/>
          <w:szCs w:val="21"/>
        </w:rPr>
        <w:t>https://simplesignup.se/event/129592</w:t>
      </w:r>
    </w:p>
    <w:p w:rsidR="00444508" w:rsidRDefault="00444508" w:rsidP="00903EE5">
      <w:pPr>
        <w:tabs>
          <w:tab w:val="left" w:pos="2160"/>
        </w:tabs>
        <w:spacing w:after="0" w:line="240" w:lineRule="auto"/>
        <w:rPr>
          <w:sz w:val="21"/>
          <w:szCs w:val="21"/>
        </w:rPr>
      </w:pPr>
      <w:bookmarkStart w:id="0" w:name="_GoBack"/>
      <w:bookmarkEnd w:id="0"/>
    </w:p>
    <w:p w:rsidR="00444508" w:rsidRDefault="00444508" w:rsidP="00903EE5">
      <w:pPr>
        <w:tabs>
          <w:tab w:val="left" w:pos="2160"/>
        </w:tabs>
        <w:spacing w:after="0" w:line="240" w:lineRule="auto"/>
        <w:rPr>
          <w:sz w:val="21"/>
          <w:szCs w:val="21"/>
        </w:rPr>
      </w:pPr>
    </w:p>
    <w:p w:rsidR="00471C3F" w:rsidRPr="00444508" w:rsidRDefault="00471C3F" w:rsidP="00903EE5">
      <w:pPr>
        <w:tabs>
          <w:tab w:val="left" w:pos="2160"/>
        </w:tabs>
        <w:spacing w:after="0" w:line="240" w:lineRule="auto"/>
        <w:rPr>
          <w:sz w:val="21"/>
          <w:szCs w:val="21"/>
        </w:rPr>
      </w:pPr>
      <w:r w:rsidRPr="00444508">
        <w:rPr>
          <w:sz w:val="21"/>
          <w:szCs w:val="21"/>
        </w:rPr>
        <w:t>Styrelsen för Företagarna Klippan</w:t>
      </w:r>
    </w:p>
    <w:p w:rsidR="00471C3F" w:rsidRPr="00444508" w:rsidRDefault="00471C3F" w:rsidP="00903EE5">
      <w:pPr>
        <w:tabs>
          <w:tab w:val="left" w:pos="2160"/>
        </w:tabs>
        <w:spacing w:after="0" w:line="240" w:lineRule="auto"/>
        <w:rPr>
          <w:rFonts w:cs="Helvetica"/>
          <w:sz w:val="21"/>
          <w:szCs w:val="21"/>
          <w:shd w:val="clear" w:color="auto" w:fill="F9F9F9"/>
        </w:rPr>
      </w:pPr>
      <w:r w:rsidRPr="00444508">
        <w:rPr>
          <w:sz w:val="21"/>
          <w:szCs w:val="21"/>
        </w:rPr>
        <w:t>Adnan Pehlivanovi</w:t>
      </w:r>
      <w:r w:rsidRPr="00444508">
        <w:rPr>
          <w:rFonts w:cs="Helvetica"/>
          <w:sz w:val="21"/>
          <w:szCs w:val="21"/>
          <w:shd w:val="clear" w:color="auto" w:fill="F9F9F9"/>
        </w:rPr>
        <w:t>ć</w:t>
      </w:r>
    </w:p>
    <w:p w:rsidR="00AE0E69" w:rsidRPr="00444508" w:rsidRDefault="00471C3F" w:rsidP="00903EE5">
      <w:pPr>
        <w:tabs>
          <w:tab w:val="left" w:pos="2160"/>
        </w:tabs>
        <w:spacing w:after="0" w:line="240" w:lineRule="auto"/>
        <w:rPr>
          <w:sz w:val="21"/>
          <w:szCs w:val="21"/>
        </w:rPr>
      </w:pPr>
      <w:r w:rsidRPr="00444508">
        <w:rPr>
          <w:rFonts w:cs="Helvetica"/>
          <w:sz w:val="21"/>
          <w:szCs w:val="21"/>
          <w:shd w:val="clear" w:color="auto" w:fill="F9F9F9"/>
        </w:rPr>
        <w:t>0703-48 29 85 eller adnan@hr-redovisning.se</w:t>
      </w:r>
      <w:r w:rsidRPr="00444508">
        <w:rPr>
          <w:sz w:val="21"/>
          <w:szCs w:val="21"/>
          <w:lang w:val="da-DK"/>
        </w:rPr>
        <w:t xml:space="preserve"> </w:t>
      </w:r>
    </w:p>
    <w:p w:rsidR="00300C0C" w:rsidRPr="00471C3F" w:rsidRDefault="00300C0C" w:rsidP="007D5F25">
      <w:pPr>
        <w:pStyle w:val="Rubrik2"/>
        <w:rPr>
          <w:rFonts w:ascii="Georgia" w:hAnsi="Georgia"/>
        </w:rPr>
      </w:pPr>
    </w:p>
    <w:p w:rsidR="007D5F25" w:rsidRPr="00471C3F" w:rsidRDefault="007D5F25" w:rsidP="002A0A8B">
      <w:pPr>
        <w:pStyle w:val="Rubrik2"/>
        <w:spacing w:line="360" w:lineRule="auto"/>
        <w:rPr>
          <w:rFonts w:ascii="Georgia" w:hAnsi="Georgia"/>
        </w:rPr>
      </w:pPr>
      <w:r w:rsidRPr="00471C3F">
        <w:rPr>
          <w:rFonts w:ascii="Georgia" w:hAnsi="Georgia"/>
        </w:rPr>
        <w:t>Kommentarer till dagordningen</w:t>
      </w:r>
    </w:p>
    <w:p w:rsidR="00FC0ED5" w:rsidRPr="00471C3F" w:rsidRDefault="00FC0ED5" w:rsidP="002A0A8B">
      <w:pPr>
        <w:spacing w:line="360" w:lineRule="auto"/>
      </w:pPr>
      <w:r w:rsidRPr="00471C3F">
        <w:t xml:space="preserve">Denna dagordning baseras på de nya stadgarna som beslutades på kongressen 2016. För att denna dagordning ska kunna användas på mötet behöver beslutet om de nya normalstadgarna för föreningarna anses omedelbart justerade. Det ska stå i protokollet. </w:t>
      </w:r>
    </w:p>
    <w:p w:rsidR="00300C0C" w:rsidRPr="00471C3F" w:rsidRDefault="00300C0C" w:rsidP="002A0A8B">
      <w:pPr>
        <w:tabs>
          <w:tab w:val="left" w:pos="1134"/>
        </w:tabs>
        <w:spacing w:after="0" w:line="360" w:lineRule="auto"/>
      </w:pPr>
    </w:p>
    <w:p w:rsidR="00300C0C" w:rsidRPr="00471C3F" w:rsidRDefault="00300C0C" w:rsidP="002A0A8B">
      <w:pPr>
        <w:tabs>
          <w:tab w:val="left" w:pos="1134"/>
        </w:tabs>
        <w:spacing w:after="120" w:line="360" w:lineRule="auto"/>
        <w:ind w:hanging="1134"/>
      </w:pPr>
      <w:r w:rsidRPr="00471C3F">
        <w:t>Till 3</w:t>
      </w:r>
      <w:r w:rsidRPr="00471C3F">
        <w:tab/>
        <w:t>Alla medle</w:t>
      </w:r>
      <w:r w:rsidR="00FC0ED5" w:rsidRPr="00471C3F">
        <w:t>mmar i föreningen har en röst.</w:t>
      </w:r>
      <w:r w:rsidRPr="00471C3F">
        <w:t xml:space="preserve"> </w:t>
      </w:r>
      <w:r w:rsidR="005E4B54" w:rsidRPr="00471C3F">
        <w:rPr>
          <w:rFonts w:cs="Georgia"/>
          <w:szCs w:val="20"/>
          <w:lang w:eastAsia="sv-SE"/>
        </w:rPr>
        <w:t>Medlem får inte representeras av någon annan genom fullmakt.</w:t>
      </w:r>
    </w:p>
    <w:p w:rsidR="007D5F25" w:rsidRPr="00471C3F" w:rsidRDefault="00300C0C" w:rsidP="002A0A8B">
      <w:pPr>
        <w:tabs>
          <w:tab w:val="left" w:pos="1134"/>
        </w:tabs>
        <w:spacing w:after="120" w:line="360" w:lineRule="auto"/>
        <w:ind w:hanging="1134"/>
        <w:rPr>
          <w:rFonts w:cs="Georgia"/>
          <w:szCs w:val="20"/>
          <w:lang w:eastAsia="sv-SE"/>
        </w:rPr>
      </w:pPr>
      <w:r w:rsidRPr="00471C3F">
        <w:t>Till 5</w:t>
      </w:r>
      <w:r w:rsidRPr="00471C3F">
        <w:tab/>
        <w:t>S</w:t>
      </w:r>
      <w:r w:rsidRPr="00471C3F">
        <w:rPr>
          <w:rFonts w:cs="Georgia"/>
          <w:szCs w:val="20"/>
          <w:lang w:eastAsia="sv-SE"/>
        </w:rPr>
        <w:t xml:space="preserve">tyrelsen kallar medlemmarna till årsmöte och extra medlemsmöte skriftligen senast två veckor före mötet med antingen e-post eller brev. </w:t>
      </w:r>
    </w:p>
    <w:p w:rsidR="005E4B9E" w:rsidRPr="00471C3F" w:rsidRDefault="00300C0C" w:rsidP="002A0A8B">
      <w:pPr>
        <w:tabs>
          <w:tab w:val="left" w:pos="1134"/>
        </w:tabs>
        <w:spacing w:after="120" w:line="360" w:lineRule="auto"/>
        <w:ind w:hanging="1134"/>
        <w:rPr>
          <w:szCs w:val="20"/>
        </w:rPr>
      </w:pPr>
      <w:r w:rsidRPr="00471C3F">
        <w:t xml:space="preserve">Till </w:t>
      </w:r>
      <w:r w:rsidR="00A6749F">
        <w:t>12</w:t>
      </w:r>
      <w:r w:rsidR="005E4B9E" w:rsidRPr="00471C3F">
        <w:tab/>
        <w:t>Enligt normalstadgarna har</w:t>
      </w:r>
      <w:r w:rsidR="005E4B9E" w:rsidRPr="00471C3F">
        <w:rPr>
          <w:szCs w:val="20"/>
        </w:rPr>
        <w:t xml:space="preserve"> </w:t>
      </w:r>
      <w:r w:rsidR="00F916B3" w:rsidRPr="00471C3F">
        <w:rPr>
          <w:szCs w:val="20"/>
        </w:rPr>
        <w:t xml:space="preserve">medlem rätt </w:t>
      </w:r>
      <w:r w:rsidR="005E4B9E" w:rsidRPr="00471C3F">
        <w:rPr>
          <w:szCs w:val="20"/>
        </w:rPr>
        <w:t>att väcka motion till årsmöte. Motion</w:t>
      </w:r>
      <w:r w:rsidR="00496AEC" w:rsidRPr="00471C3F">
        <w:rPr>
          <w:szCs w:val="20"/>
        </w:rPr>
        <w:t>er</w:t>
      </w:r>
      <w:r w:rsidR="005E4B9E" w:rsidRPr="00471C3F">
        <w:rPr>
          <w:szCs w:val="20"/>
        </w:rPr>
        <w:t xml:space="preserve"> ska </w:t>
      </w:r>
      <w:r w:rsidR="00496AEC" w:rsidRPr="00471C3F">
        <w:rPr>
          <w:szCs w:val="20"/>
        </w:rPr>
        <w:t xml:space="preserve">vara </w:t>
      </w:r>
      <w:r w:rsidR="005E4B9E" w:rsidRPr="00471C3F">
        <w:rPr>
          <w:szCs w:val="20"/>
        </w:rPr>
        <w:t xml:space="preserve">styrelsen </w:t>
      </w:r>
      <w:r w:rsidR="00496AEC" w:rsidRPr="00471C3F">
        <w:rPr>
          <w:szCs w:val="20"/>
        </w:rPr>
        <w:t xml:space="preserve">tillhanda </w:t>
      </w:r>
      <w:r w:rsidR="005E4B9E" w:rsidRPr="00471C3F">
        <w:rPr>
          <w:szCs w:val="20"/>
        </w:rPr>
        <w:t xml:space="preserve">senast </w:t>
      </w:r>
      <w:r w:rsidR="008464E1" w:rsidRPr="00471C3F">
        <w:rPr>
          <w:szCs w:val="20"/>
        </w:rPr>
        <w:t>fyra veckor</w:t>
      </w:r>
      <w:r w:rsidR="005E4B9E" w:rsidRPr="00471C3F">
        <w:rPr>
          <w:szCs w:val="20"/>
        </w:rPr>
        <w:t xml:space="preserve"> före årsmötet</w:t>
      </w:r>
      <w:r w:rsidR="00A808E7" w:rsidRPr="00471C3F">
        <w:rPr>
          <w:szCs w:val="20"/>
        </w:rPr>
        <w:t xml:space="preserve"> (enligt de nya stadgarna)</w:t>
      </w:r>
      <w:r w:rsidR="005E4B9E" w:rsidRPr="00471C3F">
        <w:rPr>
          <w:szCs w:val="20"/>
        </w:rPr>
        <w:t>.</w:t>
      </w:r>
      <w:r w:rsidR="00A808E7" w:rsidRPr="00471C3F">
        <w:rPr>
          <w:szCs w:val="20"/>
        </w:rPr>
        <w:t xml:space="preserve"> Enligt tidigare stadgar skulle motioner vara styrelsen tillhanda en vecka före årsmötet. Eftersom de tidigare stadgarna gällde fram till detta årsmötes början, får motioner som inkommit senast en vecka före mötet anses gälla.</w:t>
      </w:r>
    </w:p>
    <w:p w:rsidR="002A0A8B" w:rsidRDefault="00A808E7" w:rsidP="002A0A8B">
      <w:pPr>
        <w:spacing w:after="120" w:line="360" w:lineRule="auto"/>
        <w:ind w:hanging="1134"/>
      </w:pPr>
      <w:r w:rsidRPr="00471C3F">
        <w:rPr>
          <w:szCs w:val="20"/>
        </w:rPr>
        <w:t>Till 1</w:t>
      </w:r>
      <w:r w:rsidR="00A6749F">
        <w:rPr>
          <w:szCs w:val="20"/>
        </w:rPr>
        <w:t>3</w:t>
      </w:r>
      <w:r w:rsidRPr="00471C3F">
        <w:rPr>
          <w:szCs w:val="20"/>
        </w:rPr>
        <w:tab/>
      </w:r>
      <w:r w:rsidR="00AD0BD8" w:rsidRPr="00471C3F">
        <w:rPr>
          <w:szCs w:val="20"/>
        </w:rPr>
        <w:t xml:space="preserve">Det är inte ett beslutsärende. </w:t>
      </w:r>
      <w:r w:rsidR="00AD0BD8">
        <w:t>Styrelsen föreslår årsmötet att s</w:t>
      </w:r>
      <w:r w:rsidR="00AD0BD8" w:rsidRPr="00362168">
        <w:t>tyrelsens verksamhetsplan upprättas</w:t>
      </w:r>
      <w:r w:rsidR="00AD0BD8">
        <w:t>,</w:t>
      </w:r>
      <w:r w:rsidR="00AD0BD8" w:rsidRPr="00362168">
        <w:t xml:space="preserve"> i enlighet med tidigare år</w:t>
      </w:r>
      <w:r w:rsidR="00AD0BD8">
        <w:t>,</w:t>
      </w:r>
      <w:r w:rsidR="00AD0BD8" w:rsidRPr="00362168">
        <w:t xml:space="preserve"> vid nya styrelsens första </w:t>
      </w:r>
      <w:r w:rsidR="00AD0BD8">
        <w:t>s</w:t>
      </w:r>
      <w:r w:rsidR="00AD0BD8" w:rsidRPr="00362168">
        <w:t>tyrelsemöte</w:t>
      </w:r>
      <w:r w:rsidR="00AD0BD8">
        <w:t>.</w:t>
      </w:r>
    </w:p>
    <w:p w:rsidR="00AD0BD8" w:rsidRDefault="00300C0C" w:rsidP="002A0A8B">
      <w:pPr>
        <w:spacing w:after="120" w:line="360" w:lineRule="auto"/>
        <w:ind w:hanging="1134"/>
      </w:pPr>
      <w:r w:rsidRPr="00471C3F">
        <w:t>Till</w:t>
      </w:r>
      <w:r w:rsidR="00A808E7" w:rsidRPr="00471C3F">
        <w:t xml:space="preserve"> 1</w:t>
      </w:r>
      <w:r w:rsidR="00A6749F">
        <w:t>4</w:t>
      </w:r>
      <w:r w:rsidR="005E4B9E" w:rsidRPr="00471C3F">
        <w:tab/>
      </w:r>
      <w:r w:rsidR="00A808E7" w:rsidRPr="00471C3F">
        <w:t xml:space="preserve">Det är kongressen som fattar beslut om Företagarnas medlemsavgift. Kongressen 2016 beslutade om en medlemsavgift på 500 kronor per medlem varav 250 kronor går till lokalföreningen och 200 kronor till den nationella föreningen. 50 kronor avsätts till en fond för föreningsaktiviteter. </w:t>
      </w:r>
      <w:r w:rsidR="00A808E7" w:rsidRPr="00471C3F">
        <w:br/>
        <w:t>Utöver detta kan föreningen på årsmötet besluta om en extraavgift. Detta gäller även eventuell serviceavgift om föreningen har ett servicebolag. Om ni tar beslut om en extra avgift gäller det från 2018.</w:t>
      </w:r>
    </w:p>
    <w:p w:rsidR="00AD0BD8" w:rsidRDefault="00AD0BD8" w:rsidP="002A0A8B">
      <w:pPr>
        <w:pStyle w:val="Liststycke"/>
        <w:spacing w:after="120" w:line="360" w:lineRule="auto"/>
        <w:ind w:left="0"/>
        <w:contextualSpacing w:val="0"/>
        <w:rPr>
          <w:szCs w:val="20"/>
        </w:rPr>
      </w:pPr>
      <w:r w:rsidRPr="00757504">
        <w:rPr>
          <w:szCs w:val="20"/>
        </w:rPr>
        <w:t>Styrelsen föreslår</w:t>
      </w:r>
      <w:r>
        <w:rPr>
          <w:szCs w:val="20"/>
        </w:rPr>
        <w:t>:</w:t>
      </w:r>
      <w:r w:rsidRPr="00757504">
        <w:rPr>
          <w:szCs w:val="20"/>
        </w:rPr>
        <w:t xml:space="preserve"> </w:t>
      </w:r>
    </w:p>
    <w:p w:rsidR="00216F29" w:rsidRPr="00AD0BD8" w:rsidRDefault="00442AC4" w:rsidP="002A0A8B">
      <w:pPr>
        <w:pStyle w:val="Liststycke"/>
        <w:spacing w:after="120" w:line="360" w:lineRule="auto"/>
        <w:ind w:left="0"/>
        <w:contextualSpacing w:val="0"/>
        <w:rPr>
          <w:szCs w:val="20"/>
        </w:rPr>
      </w:pPr>
      <w:r>
        <w:rPr>
          <w:szCs w:val="20"/>
        </w:rPr>
        <w:t>Oförändrad avgift, alltså e</w:t>
      </w:r>
      <w:r w:rsidR="00AD0BD8">
        <w:rPr>
          <w:szCs w:val="20"/>
        </w:rPr>
        <w:t xml:space="preserve">n </w:t>
      </w:r>
      <w:r w:rsidR="00AD0BD8" w:rsidRPr="00757504">
        <w:rPr>
          <w:szCs w:val="20"/>
        </w:rPr>
        <w:t>extra avgift på 250 kr per medlem öronmärkt till den lokala föreningen</w:t>
      </w:r>
      <w:r>
        <w:rPr>
          <w:szCs w:val="20"/>
        </w:rPr>
        <w:t>. Totalt 750 kr.</w:t>
      </w:r>
      <w:r w:rsidR="00AD0BD8" w:rsidRPr="00757504">
        <w:rPr>
          <w:szCs w:val="20"/>
        </w:rPr>
        <w:t xml:space="preserve"> Pengarna ska användas för att höja kvaliteten på arrangemang som anordnas och för medlemsvård.</w:t>
      </w:r>
      <w:r w:rsidR="000A5703" w:rsidRPr="00471C3F">
        <w:t xml:space="preserve"> </w:t>
      </w:r>
    </w:p>
    <w:p w:rsidR="00AD0BD8" w:rsidRDefault="00300C0C" w:rsidP="002A0A8B">
      <w:pPr>
        <w:spacing w:after="120" w:line="360" w:lineRule="auto"/>
        <w:ind w:hanging="1134"/>
        <w:rPr>
          <w:szCs w:val="20"/>
        </w:rPr>
      </w:pPr>
      <w:r w:rsidRPr="00471C3F">
        <w:t xml:space="preserve">Till </w:t>
      </w:r>
      <w:r w:rsidR="00790542" w:rsidRPr="00471C3F">
        <w:t>1</w:t>
      </w:r>
      <w:r w:rsidR="00A6749F">
        <w:t>5</w:t>
      </w:r>
      <w:r w:rsidR="00496AEC" w:rsidRPr="00471C3F">
        <w:tab/>
      </w:r>
      <w:r w:rsidR="00DC2D24" w:rsidRPr="00471C3F">
        <w:t>Enligt stadgarna ska årsmötet besluta om eventuella styrelsearvoden. Det innebär inte ett krav för föreningen att arvodera styrelsen. Flertalet lokala föreningar har inte styrelsearvoden. Om årsmötet beslutar om arvoden ska, enligt riktlinjerna, hänsyn tas till uppdragets ideella karaktär. Huvuddelen av föreningens kostnader ska avse verksamhet och inte användas till styrelsearvode.</w:t>
      </w:r>
      <w:r w:rsidR="00AD0BD8" w:rsidRPr="00AD0BD8">
        <w:rPr>
          <w:szCs w:val="20"/>
        </w:rPr>
        <w:t xml:space="preserve"> </w:t>
      </w:r>
    </w:p>
    <w:p w:rsidR="00AD0BD8" w:rsidRDefault="00AD0BD8" w:rsidP="002A0A8B">
      <w:pPr>
        <w:spacing w:after="120" w:line="360" w:lineRule="auto"/>
        <w:rPr>
          <w:szCs w:val="20"/>
        </w:rPr>
      </w:pPr>
      <w:r>
        <w:rPr>
          <w:szCs w:val="20"/>
        </w:rPr>
        <w:t>Styrelsen föreslår:</w:t>
      </w:r>
    </w:p>
    <w:p w:rsidR="00AD0BD8" w:rsidRPr="00757504" w:rsidRDefault="00874F2C" w:rsidP="002A0A8B">
      <w:pPr>
        <w:spacing w:after="120" w:line="360" w:lineRule="auto"/>
        <w:rPr>
          <w:szCs w:val="20"/>
        </w:rPr>
      </w:pPr>
      <w:r>
        <w:rPr>
          <w:szCs w:val="20"/>
        </w:rPr>
        <w:t xml:space="preserve">Inget </w:t>
      </w:r>
      <w:r w:rsidR="00442AC4">
        <w:rPr>
          <w:szCs w:val="20"/>
        </w:rPr>
        <w:t>arvode</w:t>
      </w:r>
      <w:r w:rsidR="00AD0BD8" w:rsidRPr="00757504">
        <w:rPr>
          <w:szCs w:val="20"/>
        </w:rPr>
        <w:t xml:space="preserve"> för styrelseledamöterna</w:t>
      </w:r>
      <w:r>
        <w:rPr>
          <w:szCs w:val="20"/>
        </w:rPr>
        <w:t>.</w:t>
      </w:r>
      <w:r w:rsidR="00AD0BD8" w:rsidRPr="00757504">
        <w:rPr>
          <w:szCs w:val="20"/>
        </w:rPr>
        <w:t xml:space="preserve"> </w:t>
      </w:r>
    </w:p>
    <w:p w:rsidR="009900C7" w:rsidRPr="00471C3F" w:rsidRDefault="00AD0BD8" w:rsidP="002A0A8B">
      <w:pPr>
        <w:tabs>
          <w:tab w:val="left" w:pos="1134"/>
        </w:tabs>
        <w:spacing w:after="120" w:line="360" w:lineRule="auto"/>
        <w:ind w:hanging="1134"/>
      </w:pPr>
      <w:r w:rsidRPr="00471C3F">
        <w:lastRenderedPageBreak/>
        <w:t xml:space="preserve"> </w:t>
      </w:r>
      <w:r w:rsidR="009900C7" w:rsidRPr="00471C3F">
        <w:t>Till 1</w:t>
      </w:r>
      <w:r w:rsidR="00A6749F">
        <w:t xml:space="preserve">6 </w:t>
      </w:r>
      <w:r w:rsidR="00252C75">
        <w:t>-</w:t>
      </w:r>
      <w:r w:rsidR="00A6749F">
        <w:t xml:space="preserve"> </w:t>
      </w:r>
      <w:r w:rsidR="00252C75">
        <w:t>1</w:t>
      </w:r>
      <w:r w:rsidR="00A6749F">
        <w:t>7</w:t>
      </w:r>
      <w:r w:rsidR="009900C7" w:rsidRPr="00471C3F">
        <w:tab/>
      </w:r>
      <w:r w:rsidR="005E4B54" w:rsidRPr="00471C3F">
        <w:t xml:space="preserve">Ordförande och vice ordförande väljs för ett år. </w:t>
      </w:r>
      <w:r w:rsidR="009900C7" w:rsidRPr="00471C3F">
        <w:t>Årsmötet beslutar om mandattiden för</w:t>
      </w:r>
      <w:r w:rsidR="005E4B54" w:rsidRPr="00471C3F">
        <w:t xml:space="preserve"> övriga</w:t>
      </w:r>
      <w:r w:rsidR="009900C7" w:rsidRPr="00471C3F">
        <w:t xml:space="preserve"> ledamöter och eventuella suppleanter. Det kan vara </w:t>
      </w:r>
      <w:r w:rsidR="005E4B54" w:rsidRPr="00471C3F">
        <w:t>för ett år eller två år</w:t>
      </w:r>
      <w:r w:rsidR="009900C7" w:rsidRPr="00471C3F">
        <w:t xml:space="preserve">. </w:t>
      </w:r>
    </w:p>
    <w:p w:rsidR="00BB2D39" w:rsidRPr="00471C3F" w:rsidRDefault="00A808E7" w:rsidP="002A0A8B">
      <w:pPr>
        <w:tabs>
          <w:tab w:val="left" w:pos="1134"/>
        </w:tabs>
        <w:spacing w:after="120" w:line="360" w:lineRule="auto"/>
        <w:ind w:hanging="1134"/>
      </w:pPr>
      <w:r w:rsidRPr="00471C3F">
        <w:t xml:space="preserve">Till </w:t>
      </w:r>
      <w:r w:rsidR="00252C75">
        <w:t>1</w:t>
      </w:r>
      <w:r w:rsidR="00A6749F">
        <w:t>8</w:t>
      </w:r>
      <w:r w:rsidR="00ED1282" w:rsidRPr="00471C3F">
        <w:tab/>
      </w:r>
      <w:r w:rsidR="009900C7" w:rsidRPr="00471C3F">
        <w:t xml:space="preserve">Alla styrelsens ledamöter och suppleanter, även de som </w:t>
      </w:r>
      <w:r w:rsidR="005E4B54" w:rsidRPr="00471C3F">
        <w:t>tidigare har valts</w:t>
      </w:r>
      <w:r w:rsidR="009900C7" w:rsidRPr="00471C3F">
        <w:t xml:space="preserve"> på förra årsmötet,</w:t>
      </w:r>
      <w:r w:rsidR="000A5703" w:rsidRPr="00471C3F">
        <w:t xml:space="preserve"> ska stå med i tabellen (finns som bilaga</w:t>
      </w:r>
      <w:r w:rsidR="009900C7" w:rsidRPr="00471C3F">
        <w:t xml:space="preserve"> till protokollet). Detta för att alla förtroendevalda ska kunna registreras i medlemsregistret på ett korrekt sätt. Det är viktigt att ni kontrollerar att de förtroendevalda är medlemmar innan de blir valda. Är ni osäkra ring medlemssupporten 08-406 18 65.</w:t>
      </w:r>
    </w:p>
    <w:p w:rsidR="00BB2D39" w:rsidRPr="00471C3F" w:rsidRDefault="00A6749F" w:rsidP="002A0A8B">
      <w:pPr>
        <w:tabs>
          <w:tab w:val="left" w:pos="1134"/>
        </w:tabs>
        <w:spacing w:after="120" w:line="360" w:lineRule="auto"/>
        <w:ind w:hanging="1134"/>
      </w:pPr>
      <w:r>
        <w:t>Till 19</w:t>
      </w:r>
      <w:r w:rsidR="00BB2D39" w:rsidRPr="00471C3F">
        <w:tab/>
        <w:t>För att väljas till ett förtroendeuppdrag i lokala föreningar krävs att man är medlem i Företagarna. Det gäller alla uppdrag med undantag för revisorer i vissa fall. Om årsmötet väljer auktoriserad alternativt godkänd revisor (vanligen föreningar med relativt omfattande ekonomi, fonder, stiftelser et</w:t>
      </w:r>
      <w:r w:rsidR="00821C46" w:rsidRPr="00471C3F">
        <w:t>c) så krävs inte medlemskap. Detta på grund av</w:t>
      </w:r>
      <w:r w:rsidR="00BB2D39" w:rsidRPr="00471C3F">
        <w:t xml:space="preserve"> revisorernas egna regelverk som förutsätter en oberoende ställning gentemot uppdragsgivaren.</w:t>
      </w:r>
    </w:p>
    <w:p w:rsidR="00BB2D39" w:rsidRPr="00471C3F" w:rsidRDefault="00BB2D39" w:rsidP="002A0A8B">
      <w:pPr>
        <w:tabs>
          <w:tab w:val="left" w:pos="1134"/>
        </w:tabs>
        <w:spacing w:after="120" w:line="360" w:lineRule="auto"/>
        <w:ind w:hanging="1134"/>
      </w:pPr>
      <w:r w:rsidRPr="00471C3F">
        <w:tab/>
        <w:t>Men lekmannarevisorer</w:t>
      </w:r>
      <w:r w:rsidR="00821C46" w:rsidRPr="00471C3F">
        <w:t>, också kallat förtroendemannarevisorer,</w:t>
      </w:r>
      <w:r w:rsidRPr="00471C3F">
        <w:t xml:space="preserve"> (vilka bör väljas även om auktoriserade/godkända revisor</w:t>
      </w:r>
      <w:r w:rsidR="00A559F7" w:rsidRPr="00471C3F">
        <w:t>er anlitas) ska vara medlemmar</w:t>
      </w:r>
      <w:r w:rsidRPr="00471C3F">
        <w:t>.</w:t>
      </w:r>
    </w:p>
    <w:p w:rsidR="00350716" w:rsidRPr="00471C3F" w:rsidRDefault="00252C75" w:rsidP="002A0A8B">
      <w:pPr>
        <w:tabs>
          <w:tab w:val="left" w:pos="1134"/>
        </w:tabs>
        <w:spacing w:after="120" w:line="360" w:lineRule="auto"/>
        <w:ind w:hanging="1134"/>
      </w:pPr>
      <w:r>
        <w:t>Till 2</w:t>
      </w:r>
      <w:r w:rsidR="00A6749F">
        <w:t xml:space="preserve">0 </w:t>
      </w:r>
      <w:r>
        <w:t>-</w:t>
      </w:r>
      <w:r w:rsidR="00A6749F">
        <w:t xml:space="preserve"> </w:t>
      </w:r>
      <w:r>
        <w:t>2</w:t>
      </w:r>
      <w:r w:rsidR="00A6749F">
        <w:t>1</w:t>
      </w:r>
      <w:r w:rsidR="004975CD" w:rsidRPr="00471C3F">
        <w:tab/>
      </w:r>
      <w:r w:rsidR="004975CD" w:rsidRPr="00471C3F">
        <w:rPr>
          <w:rFonts w:cs="Georgia"/>
          <w:szCs w:val="20"/>
          <w:lang w:eastAsia="sv-SE"/>
        </w:rPr>
        <w:t xml:space="preserve">Föreningen ska ha en valberedning. Antal ledamöter i valberedningen ska vara minst två och deras mandattid beslutas av årsmötet. Valberedningen väljs av årsmötet som också utser sammankallande bland valberedningens ledamöter. Alla valberedare ska gå Företagarnas webbaserade valberedningskurs. Mejla </w:t>
      </w:r>
      <w:hyperlink r:id="rId8" w:history="1">
        <w:r w:rsidR="00821C46" w:rsidRPr="00471C3F">
          <w:rPr>
            <w:rStyle w:val="Hyperlnk"/>
            <w:rFonts w:cs="Georgia"/>
            <w:szCs w:val="20"/>
            <w:lang w:eastAsia="sv-SE"/>
          </w:rPr>
          <w:t>forening@foretagarna.se</w:t>
        </w:r>
      </w:hyperlink>
      <w:r w:rsidR="004975CD" w:rsidRPr="00471C3F">
        <w:rPr>
          <w:rFonts w:cs="Georgia"/>
          <w:szCs w:val="20"/>
          <w:lang w:eastAsia="sv-SE"/>
        </w:rPr>
        <w:t xml:space="preserve"> för mer information. </w:t>
      </w:r>
    </w:p>
    <w:p w:rsidR="004975CD" w:rsidRPr="00471C3F" w:rsidRDefault="00300C0C" w:rsidP="002A0A8B">
      <w:pPr>
        <w:tabs>
          <w:tab w:val="left" w:pos="1134"/>
        </w:tabs>
        <w:spacing w:after="120" w:line="360" w:lineRule="auto"/>
        <w:ind w:hanging="1134"/>
      </w:pPr>
      <w:r w:rsidRPr="00471C3F">
        <w:t>Till</w:t>
      </w:r>
      <w:r w:rsidR="00790542" w:rsidRPr="00471C3F">
        <w:t xml:space="preserve"> 2</w:t>
      </w:r>
      <w:r w:rsidR="00A6749F">
        <w:t>2</w:t>
      </w:r>
      <w:r w:rsidR="00BE7B06" w:rsidRPr="00471C3F">
        <w:tab/>
      </w:r>
      <w:r w:rsidR="004975CD" w:rsidRPr="00471C3F">
        <w:t xml:space="preserve">Val av ombud och ersättare </w:t>
      </w:r>
      <w:r w:rsidR="00821C46" w:rsidRPr="00471C3F">
        <w:t xml:space="preserve">till nationella föreningen Företagarnas </w:t>
      </w:r>
      <w:r w:rsidR="00A6749F">
        <w:t xml:space="preserve">kongress </w:t>
      </w:r>
      <w:r w:rsidR="004975CD" w:rsidRPr="00471C3F">
        <w:t xml:space="preserve">ska ske på </w:t>
      </w:r>
      <w:r w:rsidR="00821C46" w:rsidRPr="00471C3F">
        <w:t>detta årsmöte</w:t>
      </w:r>
      <w:r w:rsidR="004975CD" w:rsidRPr="00471C3F">
        <w:t xml:space="preserve">. </w:t>
      </w:r>
      <w:r w:rsidR="007A7A61" w:rsidRPr="00471C3F">
        <w:t xml:space="preserve">Flera ersättare kan väljas även om </w:t>
      </w:r>
      <w:r w:rsidR="001352B2" w:rsidRPr="00471C3F">
        <w:t>varje förening</w:t>
      </w:r>
      <w:r w:rsidR="007A7A61" w:rsidRPr="00471C3F">
        <w:t xml:space="preserve"> endast har rätt till ett ombud.</w:t>
      </w:r>
      <w:r w:rsidR="004975CD" w:rsidRPr="00471C3F">
        <w:t xml:space="preserve"> </w:t>
      </w:r>
      <w:r w:rsidR="00A6749F">
        <w:t xml:space="preserve">Kongressen äger rum </w:t>
      </w:r>
      <w:r w:rsidR="001352B2" w:rsidRPr="00471C3F">
        <w:t xml:space="preserve">den </w:t>
      </w:r>
      <w:r w:rsidR="00A6749F">
        <w:t>24 - 25</w:t>
      </w:r>
      <w:r w:rsidR="001352B2" w:rsidRPr="00471C3F">
        <w:t xml:space="preserve"> maj</w:t>
      </w:r>
      <w:r w:rsidR="00A6749F">
        <w:t xml:space="preserve"> på Svenska Mässan i Göteborg</w:t>
      </w:r>
      <w:r w:rsidR="00DC2D24" w:rsidRPr="00471C3F">
        <w:t xml:space="preserve">. </w:t>
      </w:r>
    </w:p>
    <w:p w:rsidR="006033EE" w:rsidRDefault="00252C75" w:rsidP="002A0A8B">
      <w:pPr>
        <w:tabs>
          <w:tab w:val="left" w:pos="1134"/>
        </w:tabs>
        <w:spacing w:after="120" w:line="360" w:lineRule="auto"/>
        <w:ind w:hanging="1134"/>
      </w:pPr>
      <w:r>
        <w:t>Till 2</w:t>
      </w:r>
      <w:r w:rsidR="00A6749F">
        <w:t>3</w:t>
      </w:r>
      <w:r w:rsidR="004975CD" w:rsidRPr="00471C3F">
        <w:tab/>
      </w:r>
      <w:r w:rsidR="00E060E5" w:rsidRPr="00471C3F">
        <w:t>Årsmötet ska även välja ombud och eventuella ersättare till det r</w:t>
      </w:r>
      <w:r w:rsidR="004975CD" w:rsidRPr="00471C3F">
        <w:t xml:space="preserve">egionala servicebolagets stämma alternativt till stämma i Företagarna Föreningsbolag AB. </w:t>
      </w:r>
    </w:p>
    <w:p w:rsidR="002A0A8B" w:rsidRDefault="002A0A8B" w:rsidP="002A0A8B">
      <w:pPr>
        <w:spacing w:after="120" w:line="360" w:lineRule="auto"/>
        <w:ind w:hanging="1134"/>
      </w:pPr>
      <w:r>
        <w:t>Till 2</w:t>
      </w:r>
      <w:r w:rsidR="00A6749F">
        <w:t>4</w:t>
      </w:r>
      <w:r>
        <w:tab/>
        <w:t xml:space="preserve">Engagemanget för styrelsearbete minskar överlag och denna problematik har även drabbat vår förening. Att gå ihop med föreningen i Åstorp </w:t>
      </w:r>
      <w:r w:rsidR="00A6749F">
        <w:t xml:space="preserve">innebär </w:t>
      </w:r>
      <w:r>
        <w:t>att vi blir fler medlemmar som vill samma sak och har ett större antal personer som brinner för samma sak.</w:t>
      </w:r>
      <w:r w:rsidR="00903EE5">
        <w:t xml:space="preserve"> På så sätt blir vi starkare samtidigt som vi kan arbeta med våra lokala frågor i var och en kommun. </w:t>
      </w:r>
    </w:p>
    <w:p w:rsidR="002A0A8B" w:rsidRDefault="002A0A8B" w:rsidP="002A0A8B">
      <w:pPr>
        <w:spacing w:after="120" w:line="360" w:lineRule="auto"/>
        <w:rPr>
          <w:szCs w:val="20"/>
        </w:rPr>
      </w:pPr>
      <w:r>
        <w:rPr>
          <w:szCs w:val="20"/>
        </w:rPr>
        <w:t xml:space="preserve">Styrelsen föreslår: </w:t>
      </w:r>
    </w:p>
    <w:p w:rsidR="00252C75" w:rsidRPr="002A0A8B" w:rsidRDefault="002A0A8B" w:rsidP="002A0A8B">
      <w:pPr>
        <w:spacing w:after="120" w:line="360" w:lineRule="auto"/>
        <w:rPr>
          <w:szCs w:val="20"/>
        </w:rPr>
      </w:pPr>
      <w:r>
        <w:t>A</w:t>
      </w:r>
      <w:r w:rsidR="00252C75">
        <w:t xml:space="preserve">tt </w:t>
      </w:r>
      <w:r>
        <w:t xml:space="preserve">arbetet för en sammanslagning </w:t>
      </w:r>
      <w:r w:rsidR="00A6749F">
        <w:t xml:space="preserve">fortsätts </w:t>
      </w:r>
      <w:r>
        <w:t xml:space="preserve">och att styrelsen arbetar med </w:t>
      </w:r>
      <w:r w:rsidR="00252C75">
        <w:t>en förhandlingsprocess för en sammanslagning mellan föreningarna Klippan och Åstorp</w:t>
      </w:r>
      <w:r w:rsidR="00A6749F">
        <w:t xml:space="preserve"> under det nya namnet Företagarna Söderåsen</w:t>
      </w:r>
      <w:r w:rsidR="00252C75">
        <w:t>.</w:t>
      </w:r>
    </w:p>
    <w:p w:rsidR="00252C75" w:rsidRPr="00471C3F" w:rsidRDefault="00252C75" w:rsidP="002A0A8B">
      <w:pPr>
        <w:tabs>
          <w:tab w:val="left" w:pos="1134"/>
        </w:tabs>
        <w:spacing w:after="120" w:line="360" w:lineRule="auto"/>
        <w:ind w:hanging="1134"/>
      </w:pPr>
    </w:p>
    <w:sectPr w:rsidR="00252C75" w:rsidRPr="00471C3F" w:rsidSect="00242E89">
      <w:headerReference w:type="default" r:id="rId9"/>
      <w:pgSz w:w="11906" w:h="16838"/>
      <w:pgMar w:top="1417" w:right="1558" w:bottom="1417" w:left="1985" w:header="567" w:footer="3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DBA" w:rsidRDefault="00BF2DBA" w:rsidP="00A43C82">
      <w:pPr>
        <w:spacing w:after="0" w:line="240" w:lineRule="auto"/>
      </w:pPr>
      <w:r>
        <w:separator/>
      </w:r>
    </w:p>
  </w:endnote>
  <w:endnote w:type="continuationSeparator" w:id="0">
    <w:p w:rsidR="00BF2DBA" w:rsidRDefault="00BF2DBA" w:rsidP="00A43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DBA" w:rsidRDefault="00BF2DBA" w:rsidP="00A43C82">
      <w:pPr>
        <w:spacing w:after="0" w:line="240" w:lineRule="auto"/>
      </w:pPr>
      <w:r>
        <w:separator/>
      </w:r>
    </w:p>
  </w:footnote>
  <w:footnote w:type="continuationSeparator" w:id="0">
    <w:p w:rsidR="00BF2DBA" w:rsidRDefault="00BF2DBA" w:rsidP="00A43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7A9" w:rsidRDefault="008917A9" w:rsidP="00242E89">
    <w:pPr>
      <w:pStyle w:val="Sidhuvud"/>
      <w:tabs>
        <w:tab w:val="clear" w:pos="9072"/>
        <w:tab w:val="right" w:pos="9214"/>
      </w:tabs>
    </w:pPr>
    <w:r>
      <w:tab/>
    </w:r>
    <w:r>
      <w:tab/>
    </w:r>
    <w:r>
      <w:rPr>
        <w:noProof/>
        <w:lang w:eastAsia="sv-SE"/>
      </w:rPr>
      <w:drawing>
        <wp:inline distT="0" distB="0" distL="0" distR="0" wp14:anchorId="183DF94A" wp14:editId="1C914295">
          <wp:extent cx="1916430" cy="278130"/>
          <wp:effectExtent l="19050" t="0" r="7620" b="0"/>
          <wp:docPr id="1" name="Bildobjekt 0" descr="Foretag_logo_vekt-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Foretag_logo_vekt-PPT.png"/>
                  <pic:cNvPicPr>
                    <a:picLocks noChangeAspect="1" noChangeArrowheads="1"/>
                  </pic:cNvPicPr>
                </pic:nvPicPr>
                <pic:blipFill>
                  <a:blip r:embed="rId1"/>
                  <a:srcRect/>
                  <a:stretch>
                    <a:fillRect/>
                  </a:stretch>
                </pic:blipFill>
                <pic:spPr bwMode="auto">
                  <a:xfrm>
                    <a:off x="0" y="0"/>
                    <a:ext cx="1916430" cy="278130"/>
                  </a:xfrm>
                  <a:prstGeom prst="rect">
                    <a:avLst/>
                  </a:prstGeom>
                  <a:noFill/>
                  <a:ln w="9525">
                    <a:noFill/>
                    <a:miter lim="800000"/>
                    <a:headEnd/>
                    <a:tailEnd/>
                  </a:ln>
                </pic:spPr>
              </pic:pic>
            </a:graphicData>
          </a:graphic>
        </wp:inline>
      </w:drawing>
    </w:r>
  </w:p>
  <w:p w:rsidR="008917A9" w:rsidRPr="00994797" w:rsidRDefault="008917A9" w:rsidP="00242E89">
    <w:pPr>
      <w:tabs>
        <w:tab w:val="right" w:pos="9214"/>
      </w:tabs>
      <w:rPr>
        <w:szCs w:val="20"/>
      </w:rPr>
    </w:pPr>
    <w:r>
      <w:br/>
    </w:r>
    <w:r>
      <w:tab/>
    </w:r>
    <w:r w:rsidRPr="00994797">
      <w:rPr>
        <w:rStyle w:val="SidfotFretagarna"/>
        <w:rFonts w:ascii="Georgia" w:hAnsi="Georgia"/>
        <w:sz w:val="20"/>
        <w:szCs w:val="20"/>
      </w:rPr>
      <w:fldChar w:fldCharType="begin"/>
    </w:r>
    <w:r w:rsidRPr="00994797">
      <w:rPr>
        <w:rStyle w:val="SidfotFretagarna"/>
        <w:rFonts w:ascii="Georgia" w:hAnsi="Georgia"/>
        <w:sz w:val="20"/>
        <w:szCs w:val="20"/>
      </w:rPr>
      <w:instrText xml:space="preserve"> PAGE </w:instrText>
    </w:r>
    <w:r w:rsidRPr="00994797">
      <w:rPr>
        <w:rStyle w:val="SidfotFretagarna"/>
        <w:rFonts w:ascii="Georgia" w:hAnsi="Georgia"/>
        <w:sz w:val="20"/>
        <w:szCs w:val="20"/>
      </w:rPr>
      <w:fldChar w:fldCharType="separate"/>
    </w:r>
    <w:r w:rsidR="000F233B">
      <w:rPr>
        <w:rStyle w:val="SidfotFretagarna"/>
        <w:rFonts w:ascii="Georgia" w:hAnsi="Georgia"/>
        <w:noProof/>
        <w:sz w:val="20"/>
        <w:szCs w:val="20"/>
      </w:rPr>
      <w:t>3</w:t>
    </w:r>
    <w:r w:rsidRPr="00994797">
      <w:rPr>
        <w:rStyle w:val="SidfotFretagarna"/>
        <w:rFonts w:ascii="Georgia" w:hAnsi="Georgia"/>
        <w:sz w:val="20"/>
        <w:szCs w:val="20"/>
      </w:rPr>
      <w:fldChar w:fldCharType="end"/>
    </w:r>
    <w:r w:rsidRPr="00994797">
      <w:rPr>
        <w:rStyle w:val="SidfotFretagarna"/>
        <w:rFonts w:ascii="Georgia" w:hAnsi="Georgia"/>
        <w:sz w:val="20"/>
        <w:szCs w:val="20"/>
      </w:rPr>
      <w:t xml:space="preserve"> (</w:t>
    </w:r>
    <w:r w:rsidRPr="00994797">
      <w:rPr>
        <w:rStyle w:val="SidfotFretagarna"/>
        <w:rFonts w:ascii="Georgia" w:hAnsi="Georgia"/>
        <w:sz w:val="20"/>
        <w:szCs w:val="20"/>
      </w:rPr>
      <w:fldChar w:fldCharType="begin"/>
    </w:r>
    <w:r w:rsidRPr="00994797">
      <w:rPr>
        <w:rStyle w:val="SidfotFretagarna"/>
        <w:rFonts w:ascii="Georgia" w:hAnsi="Georgia"/>
        <w:sz w:val="20"/>
        <w:szCs w:val="20"/>
      </w:rPr>
      <w:instrText xml:space="preserve"> NUMPAGES  </w:instrText>
    </w:r>
    <w:r w:rsidRPr="00994797">
      <w:rPr>
        <w:rStyle w:val="SidfotFretagarna"/>
        <w:rFonts w:ascii="Georgia" w:hAnsi="Georgia"/>
        <w:sz w:val="20"/>
        <w:szCs w:val="20"/>
      </w:rPr>
      <w:fldChar w:fldCharType="separate"/>
    </w:r>
    <w:r w:rsidR="000F233B">
      <w:rPr>
        <w:rStyle w:val="SidfotFretagarna"/>
        <w:rFonts w:ascii="Georgia" w:hAnsi="Georgia"/>
        <w:noProof/>
        <w:sz w:val="20"/>
        <w:szCs w:val="20"/>
      </w:rPr>
      <w:t>3</w:t>
    </w:r>
    <w:r w:rsidRPr="00994797">
      <w:rPr>
        <w:rStyle w:val="SidfotFretagarna"/>
        <w:rFonts w:ascii="Georgia" w:hAnsi="Georgia"/>
        <w:sz w:val="20"/>
        <w:szCs w:val="20"/>
      </w:rPr>
      <w:fldChar w:fldCharType="end"/>
    </w:r>
    <w:r w:rsidRPr="00994797">
      <w:rPr>
        <w:rStyle w:val="SidfotFretagarna"/>
        <w:rFonts w:ascii="Georgia" w:hAnsi="Georgia"/>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D0BE2"/>
    <w:multiLevelType w:val="hybridMultilevel"/>
    <w:tmpl w:val="0AB29B8C"/>
    <w:lvl w:ilvl="0" w:tplc="041D000F">
      <w:start w:val="1"/>
      <w:numFmt w:val="decimal"/>
      <w:lvlText w:val="%1."/>
      <w:lvlJc w:val="left"/>
      <w:pPr>
        <w:ind w:left="570" w:hanging="57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19795B30"/>
    <w:multiLevelType w:val="hybridMultilevel"/>
    <w:tmpl w:val="01B4CD2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284A6B79"/>
    <w:multiLevelType w:val="hybridMultilevel"/>
    <w:tmpl w:val="95904FF8"/>
    <w:lvl w:ilvl="0" w:tplc="40FED40C">
      <w:start w:val="1"/>
      <w:numFmt w:val="decimal"/>
      <w:lvlText w:val="§ %1."/>
      <w:lvlJc w:val="left"/>
      <w:pPr>
        <w:ind w:left="-150" w:hanging="570"/>
      </w:pPr>
      <w:rPr>
        <w:rFonts w:hint="default"/>
      </w:rPr>
    </w:lvl>
    <w:lvl w:ilvl="1" w:tplc="041D0019" w:tentative="1">
      <w:start w:val="1"/>
      <w:numFmt w:val="lowerLetter"/>
      <w:lvlText w:val="%2."/>
      <w:lvlJc w:val="left"/>
      <w:pPr>
        <w:ind w:left="360" w:hanging="360"/>
      </w:pPr>
    </w:lvl>
    <w:lvl w:ilvl="2" w:tplc="041D001B" w:tentative="1">
      <w:start w:val="1"/>
      <w:numFmt w:val="lowerRoman"/>
      <w:lvlText w:val="%3."/>
      <w:lvlJc w:val="right"/>
      <w:pPr>
        <w:ind w:left="1080" w:hanging="180"/>
      </w:pPr>
    </w:lvl>
    <w:lvl w:ilvl="3" w:tplc="041D000F" w:tentative="1">
      <w:start w:val="1"/>
      <w:numFmt w:val="decimal"/>
      <w:lvlText w:val="%4."/>
      <w:lvlJc w:val="left"/>
      <w:pPr>
        <w:ind w:left="1800" w:hanging="360"/>
      </w:pPr>
    </w:lvl>
    <w:lvl w:ilvl="4" w:tplc="041D0019" w:tentative="1">
      <w:start w:val="1"/>
      <w:numFmt w:val="lowerLetter"/>
      <w:lvlText w:val="%5."/>
      <w:lvlJc w:val="left"/>
      <w:pPr>
        <w:ind w:left="2520" w:hanging="360"/>
      </w:pPr>
    </w:lvl>
    <w:lvl w:ilvl="5" w:tplc="041D001B" w:tentative="1">
      <w:start w:val="1"/>
      <w:numFmt w:val="lowerRoman"/>
      <w:lvlText w:val="%6."/>
      <w:lvlJc w:val="right"/>
      <w:pPr>
        <w:ind w:left="3240" w:hanging="180"/>
      </w:pPr>
    </w:lvl>
    <w:lvl w:ilvl="6" w:tplc="041D000F" w:tentative="1">
      <w:start w:val="1"/>
      <w:numFmt w:val="decimal"/>
      <w:lvlText w:val="%7."/>
      <w:lvlJc w:val="left"/>
      <w:pPr>
        <w:ind w:left="3960" w:hanging="360"/>
      </w:pPr>
    </w:lvl>
    <w:lvl w:ilvl="7" w:tplc="041D0019" w:tentative="1">
      <w:start w:val="1"/>
      <w:numFmt w:val="lowerLetter"/>
      <w:lvlText w:val="%8."/>
      <w:lvlJc w:val="left"/>
      <w:pPr>
        <w:ind w:left="4680" w:hanging="360"/>
      </w:pPr>
    </w:lvl>
    <w:lvl w:ilvl="8" w:tplc="041D001B" w:tentative="1">
      <w:start w:val="1"/>
      <w:numFmt w:val="lowerRoman"/>
      <w:lvlText w:val="%9."/>
      <w:lvlJc w:val="right"/>
      <w:pPr>
        <w:ind w:left="54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1304"/>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2D"/>
    <w:rsid w:val="0001102C"/>
    <w:rsid w:val="00024794"/>
    <w:rsid w:val="00026217"/>
    <w:rsid w:val="00034A9E"/>
    <w:rsid w:val="000372B4"/>
    <w:rsid w:val="000575F6"/>
    <w:rsid w:val="00076522"/>
    <w:rsid w:val="0008422E"/>
    <w:rsid w:val="000A3E2B"/>
    <w:rsid w:val="000A5703"/>
    <w:rsid w:val="000E5DC7"/>
    <w:rsid w:val="000F233B"/>
    <w:rsid w:val="0012465C"/>
    <w:rsid w:val="001352B2"/>
    <w:rsid w:val="00143C64"/>
    <w:rsid w:val="0018312D"/>
    <w:rsid w:val="001A5569"/>
    <w:rsid w:val="001C219F"/>
    <w:rsid w:val="001C724B"/>
    <w:rsid w:val="00211B50"/>
    <w:rsid w:val="00212BC0"/>
    <w:rsid w:val="00215789"/>
    <w:rsid w:val="00216F29"/>
    <w:rsid w:val="00220524"/>
    <w:rsid w:val="00224884"/>
    <w:rsid w:val="0022733B"/>
    <w:rsid w:val="00242E89"/>
    <w:rsid w:val="00252C75"/>
    <w:rsid w:val="002A0A8B"/>
    <w:rsid w:val="002B3221"/>
    <w:rsid w:val="002E3C0C"/>
    <w:rsid w:val="00300C0C"/>
    <w:rsid w:val="0030312B"/>
    <w:rsid w:val="00350716"/>
    <w:rsid w:val="00370F89"/>
    <w:rsid w:val="003855E9"/>
    <w:rsid w:val="003A0434"/>
    <w:rsid w:val="003B3BEA"/>
    <w:rsid w:val="003C0067"/>
    <w:rsid w:val="00426D9F"/>
    <w:rsid w:val="00442AC4"/>
    <w:rsid w:val="00444073"/>
    <w:rsid w:val="00444508"/>
    <w:rsid w:val="00464982"/>
    <w:rsid w:val="00471C3F"/>
    <w:rsid w:val="00480DFA"/>
    <w:rsid w:val="00482FF4"/>
    <w:rsid w:val="00485D8F"/>
    <w:rsid w:val="00496AEC"/>
    <w:rsid w:val="004975CD"/>
    <w:rsid w:val="004A28FB"/>
    <w:rsid w:val="004C4B5C"/>
    <w:rsid w:val="004D01C8"/>
    <w:rsid w:val="004E29C3"/>
    <w:rsid w:val="005104C0"/>
    <w:rsid w:val="005C2D74"/>
    <w:rsid w:val="005E4B54"/>
    <w:rsid w:val="005E4B9E"/>
    <w:rsid w:val="005F3748"/>
    <w:rsid w:val="006033EE"/>
    <w:rsid w:val="006041B0"/>
    <w:rsid w:val="00627E79"/>
    <w:rsid w:val="00642683"/>
    <w:rsid w:val="00675EA8"/>
    <w:rsid w:val="00682756"/>
    <w:rsid w:val="006A0723"/>
    <w:rsid w:val="006C3154"/>
    <w:rsid w:val="006F40C4"/>
    <w:rsid w:val="006F56A4"/>
    <w:rsid w:val="006F7F38"/>
    <w:rsid w:val="0071256F"/>
    <w:rsid w:val="00713A5A"/>
    <w:rsid w:val="0076339E"/>
    <w:rsid w:val="0076441A"/>
    <w:rsid w:val="00790542"/>
    <w:rsid w:val="00797231"/>
    <w:rsid w:val="007A7A61"/>
    <w:rsid w:val="007C7293"/>
    <w:rsid w:val="007D5F25"/>
    <w:rsid w:val="007E69B0"/>
    <w:rsid w:val="007E6E8E"/>
    <w:rsid w:val="007F68E9"/>
    <w:rsid w:val="00821C46"/>
    <w:rsid w:val="00821D92"/>
    <w:rsid w:val="00830C90"/>
    <w:rsid w:val="00833981"/>
    <w:rsid w:val="008464E1"/>
    <w:rsid w:val="00851B9B"/>
    <w:rsid w:val="00852937"/>
    <w:rsid w:val="00852B85"/>
    <w:rsid w:val="00874F2C"/>
    <w:rsid w:val="00877D26"/>
    <w:rsid w:val="008802BF"/>
    <w:rsid w:val="008917A9"/>
    <w:rsid w:val="008B44DF"/>
    <w:rsid w:val="008C6997"/>
    <w:rsid w:val="008E022D"/>
    <w:rsid w:val="008F5042"/>
    <w:rsid w:val="009027B8"/>
    <w:rsid w:val="00902F5B"/>
    <w:rsid w:val="00903EE5"/>
    <w:rsid w:val="00910AC0"/>
    <w:rsid w:val="00916F91"/>
    <w:rsid w:val="00943F8E"/>
    <w:rsid w:val="00946D22"/>
    <w:rsid w:val="0096604A"/>
    <w:rsid w:val="00977BCA"/>
    <w:rsid w:val="009900C7"/>
    <w:rsid w:val="00994797"/>
    <w:rsid w:val="009D5592"/>
    <w:rsid w:val="009F628B"/>
    <w:rsid w:val="00A1396D"/>
    <w:rsid w:val="00A15CF9"/>
    <w:rsid w:val="00A43C82"/>
    <w:rsid w:val="00A559F7"/>
    <w:rsid w:val="00A562F8"/>
    <w:rsid w:val="00A57697"/>
    <w:rsid w:val="00A6749F"/>
    <w:rsid w:val="00A70673"/>
    <w:rsid w:val="00A75931"/>
    <w:rsid w:val="00A808E7"/>
    <w:rsid w:val="00A83085"/>
    <w:rsid w:val="00A8720A"/>
    <w:rsid w:val="00AB1008"/>
    <w:rsid w:val="00AB74D7"/>
    <w:rsid w:val="00AC1C14"/>
    <w:rsid w:val="00AC5352"/>
    <w:rsid w:val="00AC6A4B"/>
    <w:rsid w:val="00AD0379"/>
    <w:rsid w:val="00AD0BD8"/>
    <w:rsid w:val="00AE0E69"/>
    <w:rsid w:val="00AE1652"/>
    <w:rsid w:val="00AF36B5"/>
    <w:rsid w:val="00B00139"/>
    <w:rsid w:val="00B01C19"/>
    <w:rsid w:val="00B058A5"/>
    <w:rsid w:val="00B14148"/>
    <w:rsid w:val="00B53A9C"/>
    <w:rsid w:val="00B579EC"/>
    <w:rsid w:val="00B75A4F"/>
    <w:rsid w:val="00BA5484"/>
    <w:rsid w:val="00BB2BF6"/>
    <w:rsid w:val="00BB2D39"/>
    <w:rsid w:val="00BB4E4E"/>
    <w:rsid w:val="00BD088C"/>
    <w:rsid w:val="00BE7B06"/>
    <w:rsid w:val="00BF2DBA"/>
    <w:rsid w:val="00C545A2"/>
    <w:rsid w:val="00C8672D"/>
    <w:rsid w:val="00CA18EE"/>
    <w:rsid w:val="00CB7AB0"/>
    <w:rsid w:val="00CF0086"/>
    <w:rsid w:val="00CF015D"/>
    <w:rsid w:val="00CF6FA5"/>
    <w:rsid w:val="00D014C5"/>
    <w:rsid w:val="00D06000"/>
    <w:rsid w:val="00D129E4"/>
    <w:rsid w:val="00D37CFB"/>
    <w:rsid w:val="00D6505F"/>
    <w:rsid w:val="00D73A74"/>
    <w:rsid w:val="00DA4E43"/>
    <w:rsid w:val="00DB7A7C"/>
    <w:rsid w:val="00DC2D24"/>
    <w:rsid w:val="00DC7A66"/>
    <w:rsid w:val="00DD4DCB"/>
    <w:rsid w:val="00DD53E9"/>
    <w:rsid w:val="00E060E5"/>
    <w:rsid w:val="00E1494C"/>
    <w:rsid w:val="00E20932"/>
    <w:rsid w:val="00E43DB4"/>
    <w:rsid w:val="00E43F82"/>
    <w:rsid w:val="00E637C2"/>
    <w:rsid w:val="00E961B6"/>
    <w:rsid w:val="00ED1282"/>
    <w:rsid w:val="00EE7725"/>
    <w:rsid w:val="00EF127A"/>
    <w:rsid w:val="00F10B07"/>
    <w:rsid w:val="00F21002"/>
    <w:rsid w:val="00F37491"/>
    <w:rsid w:val="00F51694"/>
    <w:rsid w:val="00F62739"/>
    <w:rsid w:val="00F80ECB"/>
    <w:rsid w:val="00F916B3"/>
    <w:rsid w:val="00FC0ED5"/>
    <w:rsid w:val="00FC5E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DB4F4"/>
  <w15:docId w15:val="{E8D3783F-A2D0-4FE1-A6EA-FD190495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A5A"/>
    <w:pPr>
      <w:spacing w:after="220" w:line="293" w:lineRule="auto"/>
    </w:pPr>
    <w:rPr>
      <w:rFonts w:ascii="Georgia" w:hAnsi="Georgia"/>
      <w:szCs w:val="22"/>
      <w:lang w:eastAsia="en-US"/>
    </w:rPr>
  </w:style>
  <w:style w:type="paragraph" w:styleId="Rubrik1">
    <w:name w:val="heading 1"/>
    <w:basedOn w:val="Normal"/>
    <w:next w:val="Normal"/>
    <w:link w:val="Rubrik1Char"/>
    <w:uiPriority w:val="9"/>
    <w:qFormat/>
    <w:rsid w:val="006A0723"/>
    <w:pPr>
      <w:keepNext/>
      <w:keepLines/>
      <w:spacing w:before="480" w:after="0"/>
      <w:outlineLvl w:val="0"/>
    </w:pPr>
    <w:rPr>
      <w:rFonts w:ascii="Arial" w:eastAsia="Times New Roman" w:hAnsi="Arial"/>
      <w:b/>
      <w:bCs/>
      <w:sz w:val="32"/>
      <w:szCs w:val="28"/>
    </w:rPr>
  </w:style>
  <w:style w:type="paragraph" w:styleId="Rubrik2">
    <w:name w:val="heading 2"/>
    <w:basedOn w:val="Normal"/>
    <w:next w:val="Normal"/>
    <w:link w:val="Rubrik2Char"/>
    <w:uiPriority w:val="9"/>
    <w:unhideWhenUsed/>
    <w:qFormat/>
    <w:rsid w:val="006A0723"/>
    <w:pPr>
      <w:keepNext/>
      <w:keepLines/>
      <w:spacing w:before="200" w:after="0"/>
      <w:outlineLvl w:val="1"/>
    </w:pPr>
    <w:rPr>
      <w:rFonts w:ascii="Arial" w:eastAsia="Times New Roman" w:hAnsi="Arial"/>
      <w:b/>
      <w:bCs/>
      <w:sz w:val="24"/>
      <w:szCs w:val="26"/>
    </w:rPr>
  </w:style>
  <w:style w:type="paragraph" w:styleId="Rubrik3">
    <w:name w:val="heading 3"/>
    <w:basedOn w:val="Normal"/>
    <w:next w:val="Normal"/>
    <w:link w:val="Rubrik3Char"/>
    <w:uiPriority w:val="9"/>
    <w:unhideWhenUsed/>
    <w:qFormat/>
    <w:rsid w:val="006A0723"/>
    <w:pPr>
      <w:keepNext/>
      <w:keepLines/>
      <w:spacing w:before="200" w:after="0"/>
      <w:outlineLvl w:val="2"/>
    </w:pPr>
    <w:rPr>
      <w:rFonts w:ascii="Arial" w:eastAsia="Times New Roman" w:hAnsi="Arial"/>
      <w:b/>
      <w:bCs/>
    </w:rPr>
  </w:style>
  <w:style w:type="paragraph" w:styleId="Rubrik4">
    <w:name w:val="heading 4"/>
    <w:basedOn w:val="Normal"/>
    <w:next w:val="Normal"/>
    <w:link w:val="Rubrik4Char"/>
    <w:uiPriority w:val="9"/>
    <w:unhideWhenUsed/>
    <w:qFormat/>
    <w:rsid w:val="006A0723"/>
    <w:pPr>
      <w:keepNext/>
      <w:keepLines/>
      <w:spacing w:before="200" w:after="0"/>
      <w:outlineLvl w:val="3"/>
    </w:pPr>
    <w:rPr>
      <w:rFonts w:ascii="Arial" w:eastAsia="Times New Roman" w:hAnsi="Arial"/>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43C8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43C82"/>
  </w:style>
  <w:style w:type="paragraph" w:styleId="Sidfot">
    <w:name w:val="footer"/>
    <w:basedOn w:val="Normal"/>
    <w:link w:val="SidfotChar"/>
    <w:uiPriority w:val="99"/>
    <w:unhideWhenUsed/>
    <w:rsid w:val="00A43C8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43C82"/>
  </w:style>
  <w:style w:type="paragraph" w:styleId="Ballongtext">
    <w:name w:val="Balloon Text"/>
    <w:basedOn w:val="Normal"/>
    <w:link w:val="BallongtextChar"/>
    <w:uiPriority w:val="99"/>
    <w:semiHidden/>
    <w:unhideWhenUsed/>
    <w:rsid w:val="00A43C8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43C82"/>
    <w:rPr>
      <w:rFonts w:ascii="Tahoma" w:hAnsi="Tahoma" w:cs="Tahoma"/>
      <w:sz w:val="16"/>
      <w:szCs w:val="16"/>
    </w:rPr>
  </w:style>
  <w:style w:type="paragraph" w:styleId="Rubrik">
    <w:name w:val="Title"/>
    <w:basedOn w:val="Normal"/>
    <w:next w:val="Normal"/>
    <w:link w:val="RubrikChar"/>
    <w:uiPriority w:val="10"/>
    <w:qFormat/>
    <w:rsid w:val="006A0723"/>
    <w:pPr>
      <w:spacing w:after="300" w:line="240" w:lineRule="auto"/>
      <w:contextualSpacing/>
    </w:pPr>
    <w:rPr>
      <w:rFonts w:ascii="Arial" w:eastAsia="Times New Roman" w:hAnsi="Arial"/>
      <w:b/>
      <w:color w:val="000000"/>
      <w:spacing w:val="5"/>
      <w:kern w:val="28"/>
      <w:sz w:val="52"/>
      <w:szCs w:val="52"/>
    </w:rPr>
  </w:style>
  <w:style w:type="character" w:customStyle="1" w:styleId="RubrikChar">
    <w:name w:val="Rubrik Char"/>
    <w:basedOn w:val="Standardstycketeckensnitt"/>
    <w:link w:val="Rubrik"/>
    <w:uiPriority w:val="10"/>
    <w:rsid w:val="006A0723"/>
    <w:rPr>
      <w:rFonts w:ascii="Arial" w:eastAsia="Times New Roman" w:hAnsi="Arial" w:cs="Times New Roman"/>
      <w:b/>
      <w:color w:val="000000"/>
      <w:spacing w:val="5"/>
      <w:kern w:val="28"/>
      <w:sz w:val="52"/>
      <w:szCs w:val="52"/>
    </w:rPr>
  </w:style>
  <w:style w:type="character" w:customStyle="1" w:styleId="Rubrik2Char">
    <w:name w:val="Rubrik 2 Char"/>
    <w:basedOn w:val="Standardstycketeckensnitt"/>
    <w:link w:val="Rubrik2"/>
    <w:uiPriority w:val="9"/>
    <w:rsid w:val="006A0723"/>
    <w:rPr>
      <w:rFonts w:ascii="Arial" w:eastAsia="Times New Roman" w:hAnsi="Arial" w:cs="Times New Roman"/>
      <w:b/>
      <w:bCs/>
      <w:sz w:val="24"/>
      <w:szCs w:val="26"/>
    </w:rPr>
  </w:style>
  <w:style w:type="character" w:customStyle="1" w:styleId="Rubrik3Char">
    <w:name w:val="Rubrik 3 Char"/>
    <w:basedOn w:val="Standardstycketeckensnitt"/>
    <w:link w:val="Rubrik3"/>
    <w:uiPriority w:val="9"/>
    <w:rsid w:val="006A0723"/>
    <w:rPr>
      <w:rFonts w:ascii="Arial" w:eastAsia="Times New Roman" w:hAnsi="Arial" w:cs="Times New Roman"/>
      <w:b/>
      <w:bCs/>
      <w:sz w:val="20"/>
    </w:rPr>
  </w:style>
  <w:style w:type="paragraph" w:styleId="Ingetavstnd">
    <w:name w:val="No Spacing"/>
    <w:uiPriority w:val="1"/>
    <w:qFormat/>
    <w:rsid w:val="006A0723"/>
    <w:rPr>
      <w:rFonts w:ascii="Georgia" w:hAnsi="Georgia"/>
      <w:sz w:val="22"/>
      <w:szCs w:val="22"/>
      <w:lang w:eastAsia="en-US"/>
    </w:rPr>
  </w:style>
  <w:style w:type="character" w:customStyle="1" w:styleId="Rubrik1Char">
    <w:name w:val="Rubrik 1 Char"/>
    <w:basedOn w:val="Standardstycketeckensnitt"/>
    <w:link w:val="Rubrik1"/>
    <w:uiPriority w:val="9"/>
    <w:rsid w:val="006A0723"/>
    <w:rPr>
      <w:rFonts w:ascii="Arial" w:eastAsia="Times New Roman" w:hAnsi="Arial" w:cs="Times New Roman"/>
      <w:b/>
      <w:bCs/>
      <w:sz w:val="32"/>
      <w:szCs w:val="28"/>
    </w:rPr>
  </w:style>
  <w:style w:type="character" w:customStyle="1" w:styleId="Rubrik4Char">
    <w:name w:val="Rubrik 4 Char"/>
    <w:basedOn w:val="Standardstycketeckensnitt"/>
    <w:link w:val="Rubrik4"/>
    <w:uiPriority w:val="9"/>
    <w:rsid w:val="006A0723"/>
    <w:rPr>
      <w:rFonts w:ascii="Arial" w:eastAsia="Times New Roman" w:hAnsi="Arial" w:cs="Times New Roman"/>
      <w:bCs/>
      <w:i/>
      <w:iCs/>
    </w:rPr>
  </w:style>
  <w:style w:type="paragraph" w:styleId="Citat">
    <w:name w:val="Quote"/>
    <w:basedOn w:val="Normal"/>
    <w:next w:val="Normal"/>
    <w:link w:val="CitatChar"/>
    <w:uiPriority w:val="29"/>
    <w:qFormat/>
    <w:rsid w:val="006A0723"/>
    <w:rPr>
      <w:i/>
      <w:iCs/>
      <w:color w:val="000000"/>
    </w:rPr>
  </w:style>
  <w:style w:type="character" w:customStyle="1" w:styleId="CitatChar">
    <w:name w:val="Citat Char"/>
    <w:basedOn w:val="Standardstycketeckensnitt"/>
    <w:link w:val="Citat"/>
    <w:uiPriority w:val="29"/>
    <w:rsid w:val="006A0723"/>
    <w:rPr>
      <w:rFonts w:ascii="Georgia" w:hAnsi="Georgia"/>
      <w:i/>
      <w:iCs/>
      <w:color w:val="000000"/>
    </w:rPr>
  </w:style>
  <w:style w:type="paragraph" w:styleId="Starktcitat">
    <w:name w:val="Intense Quote"/>
    <w:basedOn w:val="Normal"/>
    <w:next w:val="Normal"/>
    <w:link w:val="StarktcitatChar"/>
    <w:uiPriority w:val="30"/>
    <w:rsid w:val="00D06000"/>
    <w:pPr>
      <w:pBdr>
        <w:bottom w:val="single" w:sz="4" w:space="4" w:color="00C0A9"/>
      </w:pBdr>
      <w:spacing w:before="200" w:after="280"/>
      <w:ind w:left="936" w:right="936"/>
    </w:pPr>
    <w:rPr>
      <w:b/>
      <w:bCs/>
      <w:i/>
      <w:iCs/>
      <w:color w:val="00C0A9"/>
    </w:rPr>
  </w:style>
  <w:style w:type="character" w:customStyle="1" w:styleId="StarktcitatChar">
    <w:name w:val="Starkt citat Char"/>
    <w:basedOn w:val="Standardstycketeckensnitt"/>
    <w:link w:val="Starktcitat"/>
    <w:uiPriority w:val="30"/>
    <w:rsid w:val="00D06000"/>
    <w:rPr>
      <w:rFonts w:ascii="Georgia" w:hAnsi="Georgia"/>
      <w:b/>
      <w:bCs/>
      <w:i/>
      <w:iCs/>
      <w:color w:val="00C0A9"/>
    </w:rPr>
  </w:style>
  <w:style w:type="character" w:styleId="Diskretreferens">
    <w:name w:val="Subtle Reference"/>
    <w:basedOn w:val="Standardstycketeckensnitt"/>
    <w:uiPriority w:val="31"/>
    <w:rsid w:val="00D06000"/>
    <w:rPr>
      <w:smallCaps/>
      <w:color w:val="CB0044"/>
      <w:u w:val="single"/>
    </w:rPr>
  </w:style>
  <w:style w:type="character" w:styleId="Bokenstitel">
    <w:name w:val="Book Title"/>
    <w:basedOn w:val="Standardstycketeckensnitt"/>
    <w:uiPriority w:val="33"/>
    <w:rsid w:val="00EE7725"/>
    <w:rPr>
      <w:b/>
      <w:bCs/>
      <w:smallCaps/>
      <w:spacing w:val="5"/>
    </w:rPr>
  </w:style>
  <w:style w:type="paragraph" w:styleId="Liststycke">
    <w:name w:val="List Paragraph"/>
    <w:basedOn w:val="Normal"/>
    <w:uiPriority w:val="34"/>
    <w:qFormat/>
    <w:rsid w:val="00D06000"/>
    <w:pPr>
      <w:ind w:left="720"/>
      <w:contextualSpacing/>
    </w:pPr>
  </w:style>
  <w:style w:type="character" w:styleId="Platshllartext">
    <w:name w:val="Placeholder Text"/>
    <w:basedOn w:val="Standardstycketeckensnitt"/>
    <w:uiPriority w:val="99"/>
    <w:semiHidden/>
    <w:rsid w:val="006F40C4"/>
    <w:rPr>
      <w:color w:val="808080"/>
    </w:rPr>
  </w:style>
  <w:style w:type="character" w:customStyle="1" w:styleId="SidfotFretagarna">
    <w:name w:val="Sidfot Företagarna"/>
    <w:basedOn w:val="Standardstycketeckensnitt"/>
    <w:uiPriority w:val="1"/>
    <w:qFormat/>
    <w:rsid w:val="006A0723"/>
    <w:rPr>
      <w:rFonts w:ascii="Arial" w:hAnsi="Arial"/>
      <w:color w:val="404040"/>
      <w:sz w:val="16"/>
    </w:rPr>
  </w:style>
  <w:style w:type="character" w:styleId="Hyperlnk">
    <w:name w:val="Hyperlink"/>
    <w:basedOn w:val="Standardstycketeckensnitt"/>
    <w:uiPriority w:val="99"/>
    <w:unhideWhenUsed/>
    <w:rsid w:val="00DB7A7C"/>
    <w:rPr>
      <w:color w:val="0000FF"/>
      <w:u w:val="single"/>
    </w:rPr>
  </w:style>
  <w:style w:type="paragraph" w:styleId="Normalwebb">
    <w:name w:val="Normal (Web)"/>
    <w:basedOn w:val="Normal"/>
    <w:uiPriority w:val="99"/>
    <w:semiHidden/>
    <w:unhideWhenUsed/>
    <w:rsid w:val="00143C64"/>
    <w:pPr>
      <w:spacing w:before="100" w:beforeAutospacing="1" w:after="100" w:afterAutospacing="1" w:line="240" w:lineRule="auto"/>
    </w:pPr>
    <w:rPr>
      <w:rFonts w:ascii="Times New Roman" w:eastAsia="Times New Roman" w:hAnsi="Times New Roman"/>
      <w:sz w:val="24"/>
      <w:szCs w:val="24"/>
      <w:lang w:eastAsia="sv-SE"/>
    </w:rPr>
  </w:style>
  <w:style w:type="paragraph" w:customStyle="1" w:styleId="Litenarialsvart">
    <w:name w:val="Liten arial svart"/>
    <w:basedOn w:val="Normal"/>
    <w:rsid w:val="00943F8E"/>
    <w:pPr>
      <w:tabs>
        <w:tab w:val="left" w:pos="2595"/>
      </w:tabs>
    </w:pPr>
    <w:rPr>
      <w:rFonts w:ascii="Arial" w:hAnsi="Arial"/>
    </w:rPr>
  </w:style>
  <w:style w:type="paragraph" w:styleId="Dokumentversikt">
    <w:name w:val="Document Map"/>
    <w:basedOn w:val="Normal"/>
    <w:link w:val="DokumentversiktChar"/>
    <w:uiPriority w:val="99"/>
    <w:semiHidden/>
    <w:unhideWhenUsed/>
    <w:rsid w:val="00713A5A"/>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713A5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242604">
      <w:bodyDiv w:val="1"/>
      <w:marLeft w:val="0"/>
      <w:marRight w:val="0"/>
      <w:marTop w:val="0"/>
      <w:marBottom w:val="0"/>
      <w:divBdr>
        <w:top w:val="none" w:sz="0" w:space="0" w:color="auto"/>
        <w:left w:val="none" w:sz="0" w:space="0" w:color="auto"/>
        <w:bottom w:val="none" w:sz="0" w:space="0" w:color="auto"/>
        <w:right w:val="none" w:sz="0" w:space="0" w:color="auto"/>
      </w:divBdr>
      <w:divsChild>
        <w:div w:id="970091213">
          <w:marLeft w:val="0"/>
          <w:marRight w:val="0"/>
          <w:marTop w:val="0"/>
          <w:marBottom w:val="300"/>
          <w:divBdr>
            <w:top w:val="none" w:sz="0" w:space="0" w:color="auto"/>
            <w:left w:val="none" w:sz="0" w:space="0" w:color="auto"/>
            <w:bottom w:val="none" w:sz="0" w:space="0" w:color="auto"/>
            <w:right w:val="none" w:sz="0" w:space="0" w:color="auto"/>
          </w:divBdr>
          <w:divsChild>
            <w:div w:id="1765104424">
              <w:marLeft w:val="0"/>
              <w:marRight w:val="0"/>
              <w:marTop w:val="0"/>
              <w:marBottom w:val="0"/>
              <w:divBdr>
                <w:top w:val="none" w:sz="0" w:space="0" w:color="auto"/>
                <w:left w:val="none" w:sz="0" w:space="0" w:color="auto"/>
                <w:bottom w:val="none" w:sz="0" w:space="0" w:color="auto"/>
                <w:right w:val="none" w:sz="0" w:space="0" w:color="auto"/>
              </w:divBdr>
            </w:div>
          </w:divsChild>
        </w:div>
        <w:div w:id="1374111862">
          <w:marLeft w:val="0"/>
          <w:marRight w:val="0"/>
          <w:marTop w:val="0"/>
          <w:marBottom w:val="300"/>
          <w:divBdr>
            <w:top w:val="none" w:sz="0" w:space="0" w:color="auto"/>
            <w:left w:val="none" w:sz="0" w:space="0" w:color="auto"/>
            <w:bottom w:val="none" w:sz="0" w:space="0" w:color="auto"/>
            <w:right w:val="none" w:sz="0" w:space="0" w:color="auto"/>
          </w:divBdr>
          <w:divsChild>
            <w:div w:id="20556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ening@foretagarna.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dabe\Skrivbord\2010-091%20Styrelse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23B22-9961-45DD-A9BA-BDA0C19D6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2010-091 Styrelsedokument</Template>
  <TotalTime>18</TotalTime>
  <Pages>3</Pages>
  <Words>1100</Words>
  <Characters>5830</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Företagarna</Company>
  <LinksUpToDate>false</LinksUpToDate>
  <CharactersWithSpaces>6917</CharactersWithSpaces>
  <SharedDoc>false</SharedDoc>
  <HLinks>
    <vt:vector size="6" baseType="variant">
      <vt:variant>
        <vt:i4>6488191</vt:i4>
      </vt:variant>
      <vt:variant>
        <vt:i4>0</vt:i4>
      </vt:variant>
      <vt:variant>
        <vt:i4>0</vt:i4>
      </vt:variant>
      <vt:variant>
        <vt:i4>5</vt:i4>
      </vt:variant>
      <vt:variant>
        <vt:lpwstr>http://www.foretagarna.se/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andabe</dc:creator>
  <cp:lastModifiedBy>Adnan Pehlivanovic</cp:lastModifiedBy>
  <cp:revision>4</cp:revision>
  <cp:lastPrinted>2017-03-07T07:31:00Z</cp:lastPrinted>
  <dcterms:created xsi:type="dcterms:W3CDTF">2018-03-13T07:32:00Z</dcterms:created>
  <dcterms:modified xsi:type="dcterms:W3CDTF">2018-03-13T07:52:00Z</dcterms:modified>
</cp:coreProperties>
</file>